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9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4"/>
      </w:tblGrid>
      <w:tr w:rsidR="00685451" w:rsidTr="00CB1EAA">
        <w:trPr>
          <w:cantSplit/>
          <w:trHeight w:hRule="exact" w:val="907"/>
        </w:trPr>
        <w:tc>
          <w:tcPr>
            <w:tcW w:w="9724" w:type="dxa"/>
          </w:tcPr>
          <w:p w:rsidR="00685451" w:rsidRDefault="00685451" w:rsidP="00730B18">
            <w:pPr>
              <w:pStyle w:val="Brdtekst"/>
              <w:jc w:val="right"/>
              <w:rPr>
                <w:noProof/>
              </w:rPr>
            </w:pPr>
          </w:p>
        </w:tc>
      </w:tr>
    </w:tbl>
    <w:p w:rsidR="003E41C8" w:rsidRPr="00A40BA9" w:rsidRDefault="003E41C8" w:rsidP="003E41C8">
      <w:pPr>
        <w:pStyle w:val="DateandRecipient"/>
        <w:rPr>
          <w:rFonts w:ascii="Times New Roman" w:hAnsi="Times New Roman"/>
          <w:sz w:val="22"/>
          <w:lang w:val="nb-NO"/>
        </w:rPr>
      </w:pPr>
    </w:p>
    <w:p w:rsidR="003E41C8" w:rsidRPr="00A40BA9" w:rsidRDefault="003E41C8" w:rsidP="003E41C8">
      <w:pPr>
        <w:ind w:left="6379"/>
        <w:rPr>
          <w:sz w:val="22"/>
          <w:szCs w:val="22"/>
        </w:rPr>
      </w:pPr>
    </w:p>
    <w:p w:rsidR="003E41C8" w:rsidRDefault="00535F71" w:rsidP="003E41C8">
      <w:pPr>
        <w:rPr>
          <w:sz w:val="22"/>
          <w:szCs w:val="22"/>
        </w:rPr>
      </w:pPr>
      <w:r>
        <w:rPr>
          <w:sz w:val="22"/>
          <w:szCs w:val="22"/>
        </w:rPr>
        <w:t>Navn</w:t>
      </w:r>
    </w:p>
    <w:p w:rsidR="003E41C8" w:rsidRDefault="00535F71" w:rsidP="003E41C8">
      <w:pPr>
        <w:rPr>
          <w:sz w:val="22"/>
          <w:szCs w:val="22"/>
        </w:rPr>
      </w:pPr>
      <w:r>
        <w:rPr>
          <w:sz w:val="22"/>
          <w:szCs w:val="22"/>
        </w:rPr>
        <w:t>Adresse 1</w:t>
      </w:r>
    </w:p>
    <w:p w:rsidR="003E41C8" w:rsidRDefault="00535F71" w:rsidP="003E41C8">
      <w:pPr>
        <w:rPr>
          <w:sz w:val="22"/>
          <w:szCs w:val="22"/>
        </w:rPr>
      </w:pPr>
      <w:r>
        <w:rPr>
          <w:sz w:val="22"/>
          <w:szCs w:val="22"/>
        </w:rPr>
        <w:t>Adresse 2</w:t>
      </w:r>
    </w:p>
    <w:p w:rsidR="003E41C8" w:rsidRPr="00A40BA9" w:rsidRDefault="00535F71" w:rsidP="003E41C8">
      <w:pPr>
        <w:rPr>
          <w:sz w:val="22"/>
          <w:szCs w:val="22"/>
        </w:rPr>
      </w:pPr>
      <w:r>
        <w:rPr>
          <w:sz w:val="22"/>
          <w:szCs w:val="22"/>
        </w:rPr>
        <w:t>Adresse 3</w:t>
      </w:r>
    </w:p>
    <w:p w:rsidR="003E41C8" w:rsidRPr="00A40BA9" w:rsidRDefault="003E41C8" w:rsidP="003E41C8">
      <w:pPr>
        <w:ind w:left="6379"/>
        <w:rPr>
          <w:sz w:val="22"/>
          <w:szCs w:val="22"/>
        </w:rPr>
      </w:pPr>
    </w:p>
    <w:p w:rsidR="003E41C8" w:rsidRPr="00A40BA9" w:rsidRDefault="003E41C8" w:rsidP="003E41C8">
      <w:pPr>
        <w:ind w:left="6379"/>
        <w:rPr>
          <w:sz w:val="22"/>
          <w:szCs w:val="22"/>
        </w:rPr>
      </w:pPr>
    </w:p>
    <w:p w:rsidR="003E41C8" w:rsidRPr="004C68B3" w:rsidRDefault="003E41C8" w:rsidP="003E41C8">
      <w:pPr>
        <w:ind w:left="7371"/>
        <w:rPr>
          <w:sz w:val="24"/>
          <w:szCs w:val="24"/>
        </w:rPr>
      </w:pPr>
    </w:p>
    <w:p w:rsidR="003E41C8" w:rsidRPr="0094720C" w:rsidRDefault="003E41C8" w:rsidP="003E41C8">
      <w:pPr>
        <w:tabs>
          <w:tab w:val="left" w:pos="7513"/>
        </w:tabs>
        <w:rPr>
          <w:bCs/>
        </w:rPr>
      </w:pPr>
      <w:r>
        <w:rPr>
          <w:b/>
          <w:bCs/>
          <w:sz w:val="24"/>
          <w:szCs w:val="24"/>
        </w:rPr>
        <w:tab/>
      </w:r>
      <w:r>
        <w:rPr>
          <w:bCs/>
        </w:rPr>
        <w:t xml:space="preserve">Oslo 14. mars 2016 </w:t>
      </w:r>
    </w:p>
    <w:p w:rsidR="003E41C8" w:rsidRDefault="003E41C8" w:rsidP="003E41C8">
      <w:pPr>
        <w:jc w:val="center"/>
        <w:rPr>
          <w:b/>
          <w:bCs/>
          <w:sz w:val="24"/>
          <w:szCs w:val="24"/>
        </w:rPr>
      </w:pPr>
    </w:p>
    <w:p w:rsidR="003E41C8" w:rsidRDefault="003E41C8" w:rsidP="003E41C8">
      <w:pPr>
        <w:jc w:val="center"/>
        <w:rPr>
          <w:b/>
          <w:bCs/>
          <w:sz w:val="24"/>
          <w:szCs w:val="24"/>
        </w:rPr>
      </w:pPr>
    </w:p>
    <w:p w:rsidR="003E41C8" w:rsidRPr="004164EC" w:rsidRDefault="003E41C8" w:rsidP="003E41C8">
      <w:pPr>
        <w:tabs>
          <w:tab w:val="left" w:pos="1985"/>
        </w:tabs>
        <w:jc w:val="center"/>
        <w:rPr>
          <w:b/>
        </w:rPr>
      </w:pPr>
    </w:p>
    <w:p w:rsidR="003E41C8" w:rsidRDefault="00535F71" w:rsidP="003E41C8">
      <w:pPr>
        <w:rPr>
          <w:sz w:val="22"/>
          <w:szCs w:val="22"/>
        </w:rPr>
      </w:pPr>
      <w:r>
        <w:rPr>
          <w:sz w:val="22"/>
          <w:szCs w:val="22"/>
        </w:rPr>
        <w:t>Overskrift</w:t>
      </w:r>
    </w:p>
    <w:p w:rsidR="00535F71" w:rsidRDefault="00535F71" w:rsidP="003E41C8">
      <w:pPr>
        <w:rPr>
          <w:sz w:val="22"/>
          <w:szCs w:val="22"/>
        </w:rPr>
      </w:pPr>
    </w:p>
    <w:p w:rsidR="003E41C8" w:rsidRDefault="00535F71" w:rsidP="003E41C8">
      <w:pPr>
        <w:rPr>
          <w:sz w:val="22"/>
          <w:szCs w:val="22"/>
        </w:rPr>
      </w:pPr>
      <w:r>
        <w:rPr>
          <w:sz w:val="22"/>
          <w:szCs w:val="22"/>
        </w:rPr>
        <w:t>Tekst</w:t>
      </w:r>
    </w:p>
    <w:p w:rsidR="00535F71" w:rsidRDefault="00535F71" w:rsidP="003E41C8">
      <w:pPr>
        <w:rPr>
          <w:sz w:val="22"/>
          <w:szCs w:val="22"/>
        </w:rPr>
      </w:pPr>
    </w:p>
    <w:p w:rsidR="00535F71" w:rsidRDefault="00535F71" w:rsidP="003E41C8">
      <w:pPr>
        <w:rPr>
          <w:sz w:val="22"/>
          <w:szCs w:val="22"/>
        </w:rPr>
      </w:pPr>
    </w:p>
    <w:p w:rsidR="00535F71" w:rsidRDefault="00535F71" w:rsidP="003E41C8">
      <w:pPr>
        <w:rPr>
          <w:sz w:val="22"/>
          <w:szCs w:val="22"/>
        </w:rPr>
      </w:pPr>
    </w:p>
    <w:p w:rsidR="00535F71" w:rsidRDefault="00535F71" w:rsidP="003E41C8">
      <w:pPr>
        <w:rPr>
          <w:sz w:val="22"/>
          <w:szCs w:val="22"/>
        </w:rPr>
      </w:pPr>
    </w:p>
    <w:p w:rsidR="00535F71" w:rsidRDefault="00535F71" w:rsidP="003E41C8">
      <w:pPr>
        <w:rPr>
          <w:sz w:val="22"/>
          <w:szCs w:val="22"/>
        </w:rPr>
      </w:pPr>
      <w:r>
        <w:rPr>
          <w:sz w:val="22"/>
          <w:szCs w:val="22"/>
        </w:rPr>
        <w:t>Med vennlig hilsen</w:t>
      </w:r>
    </w:p>
    <w:p w:rsidR="00535F71" w:rsidRDefault="00535F71" w:rsidP="003E41C8">
      <w:pPr>
        <w:rPr>
          <w:sz w:val="22"/>
          <w:szCs w:val="22"/>
        </w:rPr>
      </w:pPr>
    </w:p>
    <w:p w:rsidR="00535F71" w:rsidRDefault="00535F71" w:rsidP="003E41C8">
      <w:pPr>
        <w:rPr>
          <w:sz w:val="22"/>
          <w:szCs w:val="22"/>
        </w:rPr>
      </w:pPr>
      <w:r>
        <w:rPr>
          <w:sz w:val="22"/>
          <w:szCs w:val="22"/>
        </w:rPr>
        <w:t>Navn</w:t>
      </w:r>
    </w:p>
    <w:p w:rsidR="00535F71" w:rsidRDefault="00535F71" w:rsidP="003E41C8">
      <w:pPr>
        <w:rPr>
          <w:sz w:val="22"/>
          <w:szCs w:val="22"/>
        </w:rPr>
      </w:pPr>
      <w:r>
        <w:rPr>
          <w:sz w:val="22"/>
          <w:szCs w:val="22"/>
        </w:rPr>
        <w:t>tittel</w:t>
      </w:r>
    </w:p>
    <w:sectPr w:rsidR="00535F71" w:rsidSect="00D141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701" w:right="1503" w:bottom="1956" w:left="107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559" w:rsidRDefault="00116559" w:rsidP="00866BBF">
      <w:r>
        <w:separator/>
      </w:r>
    </w:p>
  </w:endnote>
  <w:endnote w:type="continuationSeparator" w:id="0">
    <w:p w:rsidR="00116559" w:rsidRDefault="00116559" w:rsidP="0086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2E4" w:rsidRDefault="000F32E4">
    <w:pPr>
      <w:pStyle w:val="Bunntekst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ABB3F40" wp14:editId="4C763ECF">
              <wp:simplePos x="0" y="0"/>
              <wp:positionH relativeFrom="page">
                <wp:posOffset>683895</wp:posOffset>
              </wp:positionH>
              <wp:positionV relativeFrom="page">
                <wp:posOffset>9595485</wp:posOffset>
              </wp:positionV>
              <wp:extent cx="6195600" cy="716400"/>
              <wp:effectExtent l="0" t="0" r="15240" b="7620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5600" cy="716400"/>
                        <a:chOff x="0" y="0"/>
                        <a:chExt cx="6194390" cy="715422"/>
                      </a:xfrm>
                    </wpg:grpSpPr>
                    <wps:wsp>
                      <wps:cNvPr id="29" name="Straight Connector 29"/>
                      <wps:cNvCnPr/>
                      <wps:spPr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ln w="4064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" name="Text Box 30"/>
                      <wps:cNvSpPr txBox="1"/>
                      <wps:spPr>
                        <a:xfrm>
                          <a:off x="0" y="107092"/>
                          <a:ext cx="1367155" cy="608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2E4" w:rsidRPr="003C3BB7" w:rsidRDefault="000F32E4" w:rsidP="004D215B">
                            <w:pPr>
                              <w:pStyle w:val="Bunntekst"/>
                            </w:pPr>
                            <w:r w:rsidRPr="003C3BB7">
                              <w:t>Norges Juristforbund</w:t>
                            </w:r>
                          </w:p>
                          <w:p w:rsidR="000F32E4" w:rsidRPr="003C3BB7" w:rsidRDefault="000F32E4" w:rsidP="004D215B">
                            <w:pPr>
                              <w:pStyle w:val="Bunntekst"/>
                            </w:pPr>
                            <w:r w:rsidRPr="003C3BB7">
                              <w:t>Juristenes Hus</w:t>
                            </w:r>
                          </w:p>
                          <w:p w:rsidR="000F32E4" w:rsidRDefault="000F32E4" w:rsidP="004D215B">
                            <w:pPr>
                              <w:pStyle w:val="Bunntekst"/>
                            </w:pPr>
                            <w:r w:rsidRPr="003C3BB7">
                              <w:t xml:space="preserve">Kristian Augustsgt. </w:t>
                            </w:r>
                            <w:r>
                              <w:t>9</w:t>
                            </w:r>
                          </w:p>
                          <w:p w:rsidR="000F32E4" w:rsidRDefault="000F32E4" w:rsidP="004D215B">
                            <w:pPr>
                              <w:pStyle w:val="Bunntekst"/>
                            </w:pPr>
                            <w:r>
                              <w:t>0164 Oslo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Text Box 31"/>
                      <wps:cNvSpPr txBox="1"/>
                      <wps:spPr>
                        <a:xfrm>
                          <a:off x="1367481" y="107092"/>
                          <a:ext cx="1605915" cy="608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2E4" w:rsidRDefault="000F32E4" w:rsidP="004D215B">
                            <w:pPr>
                              <w:pStyle w:val="Bunntekst"/>
                            </w:pPr>
                            <w:r>
                              <w:t>Sentralbord  40 00 24 25</w:t>
                            </w:r>
                          </w:p>
                          <w:p w:rsidR="000F32E4" w:rsidRDefault="000F32E4" w:rsidP="004D215B">
                            <w:pPr>
                              <w:pStyle w:val="Bunntekst"/>
                            </w:pPr>
                            <w:r>
                              <w:t>www.juristforbundet.no</w:t>
                            </w:r>
                          </w:p>
                          <w:p w:rsidR="000F32E4" w:rsidRDefault="000F32E4" w:rsidP="004D215B">
                            <w:pPr>
                              <w:pStyle w:val="Bunntekst"/>
                            </w:pPr>
                          </w:p>
                          <w:p w:rsidR="000F32E4" w:rsidRPr="003C3BB7" w:rsidRDefault="000F32E4" w:rsidP="004D215B">
                            <w:pPr>
                              <w:pStyle w:val="Bunntekst"/>
                            </w:pPr>
                            <w:r>
                              <w:t>Org. nr.  970 168 087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8" name="Text Box 288"/>
                      <wps:cNvSpPr txBox="1"/>
                      <wps:spPr>
                        <a:xfrm>
                          <a:off x="4588475" y="107092"/>
                          <a:ext cx="1605915" cy="608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2E4" w:rsidRDefault="000F32E4" w:rsidP="004D215B">
                            <w:pPr>
                              <w:pStyle w:val="Bunntekst"/>
                              <w:jc w:val="right"/>
                            </w:pPr>
                          </w:p>
                          <w:p w:rsidR="000F32E4" w:rsidRDefault="000F32E4" w:rsidP="004D215B">
                            <w:pPr>
                              <w:pStyle w:val="Bunntekst"/>
                              <w:jc w:val="right"/>
                            </w:pPr>
                          </w:p>
                          <w:p w:rsidR="000F32E4" w:rsidRDefault="000F32E4" w:rsidP="004D215B">
                            <w:pPr>
                              <w:pStyle w:val="Bunntekst"/>
                              <w:jc w:val="right"/>
                            </w:pPr>
                          </w:p>
                          <w:p w:rsidR="000F32E4" w:rsidRPr="003C3BB7" w:rsidRDefault="000F32E4" w:rsidP="004D215B">
                            <w:pPr>
                              <w:pStyle w:val="Bunntekst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\* Arabic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r w:rsidR="00F9671D">
                              <w:fldChar w:fldCharType="begin"/>
                            </w:r>
                            <w:r w:rsidR="00F9671D">
                              <w:instrText xml:space="preserve"> NUMPAGES  \* Arabic  \* MERGEFORMAT </w:instrText>
                            </w:r>
                            <w:r w:rsidR="00F9671D">
                              <w:fldChar w:fldCharType="separate"/>
                            </w:r>
                            <w:r w:rsidR="00116559">
                              <w:rPr>
                                <w:noProof/>
                              </w:rPr>
                              <w:t>1</w:t>
                            </w:r>
                            <w:r w:rsidR="00F9671D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BB3F40" id="Group 28" o:spid="_x0000_s1026" style="position:absolute;margin-left:53.85pt;margin-top:755.55pt;width:487.85pt;height:56.4pt;z-index:251668480;mso-position-horizontal-relative:page;mso-position-vertical-relative:page;mso-width-relative:margin;mso-height-relative:margin" coordsize="61943,7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">
              <v:line id="Straight Connector 29" o:spid="_x0000_s1027" style="position:absolute;visibility:visible;mso-wrap-style:square" from="0,0" to="6192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tc2cUAAADbAAAADwAAAGRycy9kb3ducmV2LnhtbESPQWvCQBSE70L/w/IKvUjdNAex0U0Q&#10;S4sni6lUvD2yz00w+zZktxr767sFweMwM98wi2KwrThT7xvHCl4mCQjiyumGjYLd1/vzDIQPyBpb&#10;x6TgSh6K/GG0wEy7C2/pXAYjIoR9hgrqELpMSl/VZNFPXEccvaPrLYYoeyN1j5cIt61Mk2QqLTYc&#10;F2rsaFVTdSp/rILx8mg2O32Q5u33Y/stm/Jzn66UenoclnMQgYZwD9/aa60gfYX/L/EH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tc2cUAAADbAAAADwAAAAAAAAAA&#10;AAAAAAChAgAAZHJzL2Rvd25yZXYueG1sUEsFBgAAAAAEAAQA+QAAAJMDAAAAAA==&#10;" strokecolor="gray [1629]" strokeweight=".32pt">
                <v:stroke joinstyle="bevel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8" type="#_x0000_t202" style="position:absolute;top:1070;width:13671;height:6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LKsMA&#10;AADbAAAADwAAAGRycy9kb3ducmV2LnhtbERPTU/CQBC9m/gfNmPiTbZAYkxlIUYl4aAgIAnchu7Y&#10;NnZnm92hlH/PHkw8vrzvyax3jeooxNqzgeEgA0VceFtzaeB7O394AhUF2WLjmQxcKMJsenszwdz6&#10;M6+p20ipUgjHHA1UIm2udSwqchgHviVO3I8PDiXBUGob8JzCXaNHWfaoHdacGips6bWi4ndzcgaa&#10;fQwfx0wO3Vv5KV8rfdq9D5fG3N/1L8+ghHr5F/+5F9bAOK1P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ULKsMAAADbAAAADwAAAAAAAAAAAAAAAACYAgAAZHJzL2Rv&#10;d25yZXYueG1sUEsFBgAAAAAEAAQA9QAAAIgDAAAAAA==&#10;" filled="f" stroked="f" strokeweight=".5pt">
                <v:textbox inset="0,0,0,0">
                  <w:txbxContent>
                    <w:p w:rsidR="000F32E4" w:rsidRPr="003C3BB7" w:rsidRDefault="000F32E4" w:rsidP="004D215B">
                      <w:pPr>
                        <w:pStyle w:val="Bunntekst"/>
                      </w:pPr>
                      <w:r w:rsidRPr="003C3BB7">
                        <w:t>Norges Juristforbund</w:t>
                      </w:r>
                    </w:p>
                    <w:p w:rsidR="000F32E4" w:rsidRPr="003C3BB7" w:rsidRDefault="000F32E4" w:rsidP="004D215B">
                      <w:pPr>
                        <w:pStyle w:val="Bunntekst"/>
                      </w:pPr>
                      <w:r w:rsidRPr="003C3BB7">
                        <w:t>Juristenes Hus</w:t>
                      </w:r>
                    </w:p>
                    <w:p w:rsidR="000F32E4" w:rsidRDefault="000F32E4" w:rsidP="004D215B">
                      <w:pPr>
                        <w:pStyle w:val="Bunntekst"/>
                      </w:pPr>
                      <w:r w:rsidRPr="003C3BB7">
                        <w:t xml:space="preserve">Kristian Augustsgt. </w:t>
                      </w:r>
                      <w:r>
                        <w:t>9</w:t>
                      </w:r>
                    </w:p>
                    <w:p w:rsidR="000F32E4" w:rsidRDefault="000F32E4" w:rsidP="004D215B">
                      <w:pPr>
                        <w:pStyle w:val="Bunntekst"/>
                      </w:pPr>
                      <w:r>
                        <w:t>0164 Oslo</w:t>
                      </w:r>
                    </w:p>
                  </w:txbxContent>
                </v:textbox>
              </v:shape>
              <v:shape id="Text Box 31" o:spid="_x0000_s1029" type="#_x0000_t202" style="position:absolute;left:13674;top:1070;width:16059;height:6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uscYA&#10;AADbAAAADwAAAGRycy9kb3ducmV2LnhtbESPX0vDQBDE34V+h2MLfbOXWJASey2iFvrgn1pb0Lc1&#10;tybB3F6426bx23tCwcdhZn7DLFaDa1VPITaeDeTTDBRx6W3DlYH92/pyDioKssXWMxn4oQir5ehi&#10;gYX1J36lfieVShCOBRqoRbpC61jW5DBOfUecvC8fHEqSodI24CnBXauvsuxaO2w4LdTY0V1N5ffu&#10;6Ay07zE8fmby0d9XT7J90cfDQ/5szGQ83N6AEhrkP3xub6yBWQ5/X9IP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muscYAAADbAAAADwAAAAAAAAAAAAAAAACYAgAAZHJz&#10;L2Rvd25yZXYueG1sUEsFBgAAAAAEAAQA9QAAAIsDAAAAAA==&#10;" filled="f" stroked="f" strokeweight=".5pt">
                <v:textbox inset="0,0,0,0">
                  <w:txbxContent>
                    <w:p w:rsidR="000F32E4" w:rsidRDefault="000F32E4" w:rsidP="004D215B">
                      <w:pPr>
                        <w:pStyle w:val="Bunntekst"/>
                      </w:pPr>
                      <w:r>
                        <w:t>Sentralbord  40 00 24 25</w:t>
                      </w:r>
                    </w:p>
                    <w:p w:rsidR="000F32E4" w:rsidRDefault="000F32E4" w:rsidP="004D215B">
                      <w:pPr>
                        <w:pStyle w:val="Bunntekst"/>
                      </w:pPr>
                      <w:r>
                        <w:t>www.juristforbundet.no</w:t>
                      </w:r>
                    </w:p>
                    <w:p w:rsidR="000F32E4" w:rsidRDefault="000F32E4" w:rsidP="004D215B">
                      <w:pPr>
                        <w:pStyle w:val="Bunntekst"/>
                      </w:pPr>
                    </w:p>
                    <w:p w:rsidR="000F32E4" w:rsidRPr="003C3BB7" w:rsidRDefault="000F32E4" w:rsidP="004D215B">
                      <w:pPr>
                        <w:pStyle w:val="Bunntekst"/>
                      </w:pPr>
                      <w:r>
                        <w:t>Org. nr.  970 168 087</w:t>
                      </w:r>
                    </w:p>
                  </w:txbxContent>
                </v:textbox>
              </v:shape>
              <v:shape id="Text Box 288" o:spid="_x0000_s1030" type="#_x0000_t202" style="position:absolute;left:45884;top:1070;width:16059;height:6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GjC8MA&#10;AADcAAAADwAAAGRycy9kb3ducmV2LnhtbERPTU/CQBC9m/gfNmPiDbZwMKSwEKOQeBCEoonexu7Y&#10;NnZnm92h1H/PHkg8vrzvxWpwreopxMazgck4A0VcettwZeD9uBnNQEVBtth6JgN/FGG1vL1ZYG79&#10;mQ/UF1KpFMIxRwO1SJdrHcuaHMax74gT9+ODQ0kwVNoGPKdw1+pplj1ohw2nhho7eqqp/C1OzkD7&#10;GcPrdyZf/XO1lf2bPn2sJztj7u+GxzkooUH+xVf3izUwnaW16Uw6Anp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GjC8MAAADcAAAADwAAAAAAAAAAAAAAAACYAgAAZHJzL2Rv&#10;d25yZXYueG1sUEsFBgAAAAAEAAQA9QAAAIgDAAAAAA==&#10;" filled="f" stroked="f" strokeweight=".5pt">
                <v:textbox inset="0,0,0,0">
                  <w:txbxContent>
                    <w:p w:rsidR="000F32E4" w:rsidRDefault="000F32E4" w:rsidP="004D215B">
                      <w:pPr>
                        <w:pStyle w:val="Bunntekst"/>
                        <w:jc w:val="right"/>
                      </w:pPr>
                    </w:p>
                    <w:p w:rsidR="000F32E4" w:rsidRDefault="000F32E4" w:rsidP="004D215B">
                      <w:pPr>
                        <w:pStyle w:val="Bunntekst"/>
                        <w:jc w:val="right"/>
                      </w:pPr>
                    </w:p>
                    <w:p w:rsidR="000F32E4" w:rsidRDefault="000F32E4" w:rsidP="004D215B">
                      <w:pPr>
                        <w:pStyle w:val="Bunntekst"/>
                        <w:jc w:val="right"/>
                      </w:pPr>
                    </w:p>
                    <w:p w:rsidR="000F32E4" w:rsidRPr="003C3BB7" w:rsidRDefault="000F32E4" w:rsidP="004D215B">
                      <w:pPr>
                        <w:pStyle w:val="Bunntekst"/>
                        <w:jc w:val="right"/>
                      </w:pPr>
                      <w:r>
                        <w:fldChar w:fldCharType="begin"/>
                      </w:r>
                      <w:r>
                        <w:instrText xml:space="preserve"> PAGE  \* Arabic 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>/</w:t>
                      </w:r>
                      <w:r w:rsidR="00F9671D">
                        <w:fldChar w:fldCharType="begin"/>
                      </w:r>
                      <w:r w:rsidR="00F9671D">
                        <w:instrText xml:space="preserve"> NUMPAGES  \* Arabic  \* MERGEFORMAT </w:instrText>
                      </w:r>
                      <w:r w:rsidR="00F9671D">
                        <w:fldChar w:fldCharType="separate"/>
                      </w:r>
                      <w:r w:rsidR="00116559">
                        <w:rPr>
                          <w:noProof/>
                        </w:rPr>
                        <w:t>1</w:t>
                      </w:r>
                      <w:r w:rsidR="00F9671D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2E4" w:rsidRDefault="000F32E4">
    <w:pPr>
      <w:pStyle w:val="Bunnteks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F546CC1" wp14:editId="14DD14FD">
              <wp:simplePos x="0" y="0"/>
              <wp:positionH relativeFrom="page">
                <wp:posOffset>683741</wp:posOffset>
              </wp:positionH>
              <wp:positionV relativeFrom="page">
                <wp:posOffset>9597081</wp:posOffset>
              </wp:positionV>
              <wp:extent cx="6195600" cy="716400"/>
              <wp:effectExtent l="0" t="0" r="15240" b="762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5600" cy="716400"/>
                        <a:chOff x="0" y="0"/>
                        <a:chExt cx="6194390" cy="715422"/>
                      </a:xfrm>
                    </wpg:grpSpPr>
                    <wps:wsp>
                      <wps:cNvPr id="24" name="Straight Connector 24"/>
                      <wps:cNvCnPr/>
                      <wps:spPr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ln w="4064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Text Box 27"/>
                      <wps:cNvSpPr txBox="1"/>
                      <wps:spPr>
                        <a:xfrm>
                          <a:off x="4588475" y="107092"/>
                          <a:ext cx="1605915" cy="608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2E4" w:rsidRDefault="000F32E4" w:rsidP="004D215B">
                            <w:pPr>
                              <w:pStyle w:val="Bunntekst"/>
                              <w:jc w:val="right"/>
                            </w:pPr>
                          </w:p>
                          <w:p w:rsidR="000F32E4" w:rsidRDefault="000F32E4" w:rsidP="004D215B">
                            <w:pPr>
                              <w:pStyle w:val="Bunntekst"/>
                              <w:jc w:val="right"/>
                            </w:pPr>
                          </w:p>
                          <w:p w:rsidR="000F32E4" w:rsidRDefault="000F32E4" w:rsidP="004D215B">
                            <w:pPr>
                              <w:pStyle w:val="Bunntekst"/>
                              <w:jc w:val="right"/>
                            </w:pPr>
                          </w:p>
                          <w:p w:rsidR="000F32E4" w:rsidRPr="003C3BB7" w:rsidRDefault="000F32E4" w:rsidP="004D215B">
                            <w:pPr>
                              <w:pStyle w:val="Bunntekst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\* Arabic  \* MERGEFORMAT </w:instrText>
                            </w:r>
                            <w:r>
                              <w:fldChar w:fldCharType="separate"/>
                            </w:r>
                            <w:r w:rsidR="00535F71">
                              <w:rPr>
                                <w:noProof/>
                              </w:rPr>
                              <w:t>5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r w:rsidR="00F9671D">
                              <w:fldChar w:fldCharType="begin"/>
                            </w:r>
                            <w:r w:rsidR="00F9671D">
                              <w:instrText xml:space="preserve"> NUMPAGES  \* Arabic  \* MERGEFORMAT </w:instrText>
                            </w:r>
                            <w:r w:rsidR="00F9671D">
                              <w:fldChar w:fldCharType="separate"/>
                            </w:r>
                            <w:r w:rsidR="00116559">
                              <w:rPr>
                                <w:noProof/>
                              </w:rPr>
                              <w:t>1</w:t>
                            </w:r>
                            <w:r w:rsidR="00F9671D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546CC1" id="Group 23" o:spid="_x0000_s1031" style="position:absolute;margin-left:53.85pt;margin-top:755.7pt;width:487.85pt;height:56.4pt;z-index:251666432;mso-position-horizontal-relative:page;mso-position-vertical-relative:page;mso-width-relative:margin;mso-height-relative:margin" coordsize="61943,7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">
              <v:line id="Straight Connector 24" o:spid="_x0000_s1032" style="position:absolute;visibility:visible;mso-wrap-style:square" from="0,0" to="6192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rzR8UAAADbAAAADwAAAGRycy9kb3ducmV2LnhtbESPQWvCQBSE70L/w/IKvUjdNIiU6CaI&#10;pcWTxVQq3h7Z5yaYfRuyW4399d2C4HGYmW+YRTHYVpyp941jBS+TBARx5XTDRsHu6/35FYQPyBpb&#10;x6TgSh6K/GG0wEy7C2/pXAYjIoR9hgrqELpMSl/VZNFPXEccvaPrLYYoeyN1j5cIt61Mk2QmLTYc&#10;F2rsaFVTdSp/rILx8mg2O32Q5u33Y/stm/Jzn66UenoclnMQgYZwD9/aa60gncL/l/gDZ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rzR8UAAADbAAAADwAAAAAAAAAA&#10;AAAAAAChAgAAZHJzL2Rvd25yZXYueG1sUEsFBgAAAAAEAAQA+QAAAJMDAAAAAA==&#10;" strokecolor="gray [1629]" strokeweight=".32pt">
                <v:stroke joinstyle="bevel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3" type="#_x0000_t202" style="position:absolute;left:45884;top:1070;width:16059;height:6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Fg8YA&#10;AADbAAAADwAAAGRycy9kb3ducmV2LnhtbESPT2vCQBTE7wW/w/IEb3WjB1tSVxHbQg/9p7ZQb8/s&#10;Mwlm34bdZ0y/fbdQ6HGYmd8w82XvGtVRiLVnA5NxBoq48Lbm0sDH7vH6FlQUZIuNZzLwTRGWi8HV&#10;HHPrL7yhbiulShCOORqoRNpc61hU5DCOfUucvKMPDiXJUGob8JLgrtHTLJtphzWnhQpbWldUnLZn&#10;Z6D5iuH5kMm+uy9f5P1Nnz8fJq/GjIb96g6UUC//4b/2kzUwvYHfL+kH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UFg8YAAADbAAAADwAAAAAAAAAAAAAAAACYAgAAZHJz&#10;L2Rvd25yZXYueG1sUEsFBgAAAAAEAAQA9QAAAIsDAAAAAA==&#10;" filled="f" stroked="f" strokeweight=".5pt">
                <v:textbox inset="0,0,0,0">
                  <w:txbxContent>
                    <w:p w:rsidR="000F32E4" w:rsidRDefault="000F32E4" w:rsidP="004D215B">
                      <w:pPr>
                        <w:pStyle w:val="Bunntekst"/>
                        <w:jc w:val="right"/>
                      </w:pPr>
                    </w:p>
                    <w:p w:rsidR="000F32E4" w:rsidRDefault="000F32E4" w:rsidP="004D215B">
                      <w:pPr>
                        <w:pStyle w:val="Bunntekst"/>
                        <w:jc w:val="right"/>
                      </w:pPr>
                    </w:p>
                    <w:p w:rsidR="000F32E4" w:rsidRDefault="000F32E4" w:rsidP="004D215B">
                      <w:pPr>
                        <w:pStyle w:val="Bunntekst"/>
                        <w:jc w:val="right"/>
                      </w:pPr>
                    </w:p>
                    <w:p w:rsidR="000F32E4" w:rsidRPr="003C3BB7" w:rsidRDefault="000F32E4" w:rsidP="004D215B">
                      <w:pPr>
                        <w:pStyle w:val="Bunntekst"/>
                        <w:jc w:val="right"/>
                      </w:pPr>
                      <w:r>
                        <w:fldChar w:fldCharType="begin"/>
                      </w:r>
                      <w:r>
                        <w:instrText xml:space="preserve"> PAGE  \* Arabic  \* MERGEFORMAT </w:instrText>
                      </w:r>
                      <w:r>
                        <w:fldChar w:fldCharType="separate"/>
                      </w:r>
                      <w:r w:rsidR="00535F71">
                        <w:rPr>
                          <w:noProof/>
                        </w:rPr>
                        <w:t>5</w:t>
                      </w:r>
                      <w:r>
                        <w:fldChar w:fldCharType="end"/>
                      </w:r>
                      <w:r>
                        <w:t>/</w:t>
                      </w:r>
                      <w:r w:rsidR="00F9671D">
                        <w:fldChar w:fldCharType="begin"/>
                      </w:r>
                      <w:r w:rsidR="00F9671D">
                        <w:instrText xml:space="preserve"> NUMPAGES  \* Arabic  \* MERGEFORMAT </w:instrText>
                      </w:r>
                      <w:r w:rsidR="00F9671D">
                        <w:fldChar w:fldCharType="separate"/>
                      </w:r>
                      <w:r w:rsidR="00116559">
                        <w:rPr>
                          <w:noProof/>
                        </w:rPr>
                        <w:t>1</w:t>
                      </w:r>
                      <w:r w:rsidR="00F9671D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2E4" w:rsidRDefault="000F32E4">
    <w:pPr>
      <w:pStyle w:val="Bunnteks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81EE2C3" wp14:editId="43EE1E55">
              <wp:simplePos x="0" y="0"/>
              <wp:positionH relativeFrom="page">
                <wp:posOffset>683895</wp:posOffset>
              </wp:positionH>
              <wp:positionV relativeFrom="page">
                <wp:posOffset>9595485</wp:posOffset>
              </wp:positionV>
              <wp:extent cx="6195600" cy="716400"/>
              <wp:effectExtent l="0" t="0" r="15240" b="7620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5600" cy="716400"/>
                        <a:chOff x="0" y="0"/>
                        <a:chExt cx="6194390" cy="715422"/>
                      </a:xfrm>
                    </wpg:grpSpPr>
                    <wps:wsp>
                      <wps:cNvPr id="2" name="Straight Connector 2"/>
                      <wps:cNvCnPr/>
                      <wps:spPr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bevel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Text Box 8"/>
                      <wps:cNvSpPr txBox="1"/>
                      <wps:spPr>
                        <a:xfrm>
                          <a:off x="0" y="107092"/>
                          <a:ext cx="1367155" cy="608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2E4" w:rsidRPr="003C3BB7" w:rsidRDefault="000F32E4" w:rsidP="00371787">
                            <w:pPr>
                              <w:pStyle w:val="Bunntekst"/>
                            </w:pPr>
                            <w:r w:rsidRPr="003C3BB7">
                              <w:t>Norges Juristforbund</w:t>
                            </w:r>
                          </w:p>
                          <w:p w:rsidR="000F32E4" w:rsidRPr="003C3BB7" w:rsidRDefault="000F32E4" w:rsidP="00371787">
                            <w:pPr>
                              <w:pStyle w:val="Bunntekst"/>
                            </w:pPr>
                            <w:r w:rsidRPr="003C3BB7">
                              <w:t>Juristenes Hus</w:t>
                            </w:r>
                          </w:p>
                          <w:p w:rsidR="000F32E4" w:rsidRDefault="000F32E4" w:rsidP="00371787">
                            <w:pPr>
                              <w:pStyle w:val="Bunntekst"/>
                            </w:pPr>
                            <w:r w:rsidRPr="003C3BB7">
                              <w:t>Kristian Augusts</w:t>
                            </w:r>
                            <w:r w:rsidR="006B54E3">
                              <w:t xml:space="preserve"> </w:t>
                            </w:r>
                            <w:r w:rsidRPr="003C3BB7">
                              <w:t>g</w:t>
                            </w:r>
                            <w:r w:rsidR="006B54E3">
                              <w:t>a</w:t>
                            </w:r>
                            <w:r w:rsidRPr="003C3BB7">
                              <w:t>t</w:t>
                            </w:r>
                            <w:r w:rsidR="006B54E3">
                              <w:t>e</w:t>
                            </w:r>
                            <w:r w:rsidRPr="003C3BB7">
                              <w:t xml:space="preserve"> </w:t>
                            </w:r>
                            <w:r>
                              <w:t>9</w:t>
                            </w:r>
                          </w:p>
                          <w:p w:rsidR="000F32E4" w:rsidRDefault="000F32E4" w:rsidP="00371787">
                            <w:pPr>
                              <w:pStyle w:val="Bunntekst"/>
                            </w:pPr>
                            <w:r>
                              <w:t>0164 Oslo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ext Box 9"/>
                      <wps:cNvSpPr txBox="1"/>
                      <wps:spPr>
                        <a:xfrm>
                          <a:off x="1367481" y="107092"/>
                          <a:ext cx="1605915" cy="608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2E4" w:rsidRDefault="000F32E4" w:rsidP="00BB4B85">
                            <w:pPr>
                              <w:pStyle w:val="Bunntekst"/>
                            </w:pPr>
                            <w:r>
                              <w:t>Sentralbord  40 00 24 25</w:t>
                            </w:r>
                          </w:p>
                          <w:p w:rsidR="000F32E4" w:rsidRDefault="000F32E4" w:rsidP="00BB4B85">
                            <w:pPr>
                              <w:pStyle w:val="Bunntekst"/>
                            </w:pPr>
                            <w:r>
                              <w:t>www.juristforbundet.no</w:t>
                            </w:r>
                          </w:p>
                          <w:p w:rsidR="000F32E4" w:rsidRDefault="000F32E4" w:rsidP="00BB4B85">
                            <w:pPr>
                              <w:pStyle w:val="Bunntekst"/>
                            </w:pPr>
                          </w:p>
                          <w:p w:rsidR="000F32E4" w:rsidRPr="003C3BB7" w:rsidRDefault="000F32E4" w:rsidP="00BB4B85">
                            <w:pPr>
                              <w:pStyle w:val="Bunntekst"/>
                            </w:pPr>
                            <w:r>
                              <w:t>Org. nr.  970 168 087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ext Box 12"/>
                      <wps:cNvSpPr txBox="1"/>
                      <wps:spPr>
                        <a:xfrm>
                          <a:off x="4588475" y="107092"/>
                          <a:ext cx="1605915" cy="608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2E4" w:rsidRDefault="000F32E4" w:rsidP="00A12641">
                            <w:pPr>
                              <w:pStyle w:val="Bunntekst"/>
                              <w:jc w:val="right"/>
                            </w:pPr>
                          </w:p>
                          <w:p w:rsidR="000F32E4" w:rsidRDefault="000F32E4" w:rsidP="00A12641">
                            <w:pPr>
                              <w:pStyle w:val="Bunntekst"/>
                              <w:jc w:val="right"/>
                            </w:pPr>
                          </w:p>
                          <w:p w:rsidR="000F32E4" w:rsidRDefault="000F32E4" w:rsidP="00A12641">
                            <w:pPr>
                              <w:pStyle w:val="Bunntekst"/>
                              <w:jc w:val="right"/>
                            </w:pPr>
                          </w:p>
                          <w:p w:rsidR="000F32E4" w:rsidRPr="003C3BB7" w:rsidRDefault="000F32E4" w:rsidP="00A12641">
                            <w:pPr>
                              <w:pStyle w:val="Bunntekst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\* Arabic  \* MERGEFORMAT </w:instrText>
                            </w:r>
                            <w:r>
                              <w:fldChar w:fldCharType="separate"/>
                            </w:r>
                            <w:r w:rsidR="00F9671D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r w:rsidR="00F9671D">
                              <w:fldChar w:fldCharType="begin"/>
                            </w:r>
                            <w:r w:rsidR="00F9671D">
                              <w:instrText xml:space="preserve"> NUMPAGES  \* Arabic  \* MERGEFORMAT </w:instrText>
                            </w:r>
                            <w:r w:rsidR="00F9671D">
                              <w:fldChar w:fldCharType="separate"/>
                            </w:r>
                            <w:r w:rsidR="00F9671D">
                              <w:rPr>
                                <w:noProof/>
                              </w:rPr>
                              <w:t>1</w:t>
                            </w:r>
                            <w:r w:rsidR="00F9671D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1EE2C3" id="Group 22" o:spid="_x0000_s1034" style="position:absolute;margin-left:53.85pt;margin-top:755.55pt;width:487.85pt;height:56.4pt;z-index:251664384;mso-position-horizontal-relative:page;mso-position-vertical-relative:page;mso-width-relative:margin;mso-height-relative:margin" coordsize="61943,7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">
              <v:line id="Straight Connector 2" o:spid="_x0000_s1035" style="position:absolute;visibility:visible;mso-wrap-style:square" from="0,0" to="6192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6B2MMAAADaAAAADwAAAGRycy9kb3ducmV2LnhtbESP0WoCMRRE3wv+Q7iCbzVRrMhqFLUI&#10;hYJQ9QOum+tudHOzbFLd+vVGKPg4zMwZZrZoXSWu1ATrWcOgr0AQ595YLjQc9pv3CYgQkQ1WnknD&#10;HwVYzDtvM8yMv/EPXXexEAnCIUMNZYx1JmXIS3IY+r4mTt7JNw5jkk0hTYO3BHeVHCo1lg4tp4US&#10;a1qXlF92v07DVn3fz5Pafn6MR0d1Gq3Wy/vWat3rtsspiEhtfIX/219GwxCeV9IN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OgdjDAAAA2gAAAA8AAAAAAAAAAAAA&#10;AAAAoQIAAGRycy9kb3ducmV2LnhtbFBLBQYAAAAABAAEAPkAAACRAwAAAAA=&#10;" strokecolor="gray [1629]" strokeweight=".25pt">
                <v:stroke joinstyle="bevel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6" type="#_x0000_t202" style="position:absolute;top:1070;width:13671;height:6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XwJsIA&#10;AADaAAAADwAAAGRycy9kb3ducmV2LnhtbERPS0/CQBC+k/gfNmPCTbZ4IKayEKOQeAB5qAncxu7Y&#10;NnZnm92hlH/PHkw4fvne03nvGtVRiLVnA+NRBoq48Lbm0sDX5/LhCVQUZIuNZzJwoQjz2d1girn1&#10;Z95Rt5dSpRCOORqoRNpc61hU5DCOfEucuF8fHEqCodQ24DmFu0Y/ZtlEO6w5NVTY0mtFxd/+5Aw0&#10;hxhWP5kcu7dyLduNPn0vxh/GDO/7l2dQQr3cxP/ud2sgbU1X0g3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fAmwgAAANoAAAAPAAAAAAAAAAAAAAAAAJgCAABkcnMvZG93&#10;bnJldi54bWxQSwUGAAAAAAQABAD1AAAAhwMAAAAA&#10;" filled="f" stroked="f" strokeweight=".5pt">
                <v:textbox inset="0,0,0,0">
                  <w:txbxContent>
                    <w:p w:rsidR="000F32E4" w:rsidRPr="003C3BB7" w:rsidRDefault="000F32E4" w:rsidP="00371787">
                      <w:pPr>
                        <w:pStyle w:val="Bunntekst"/>
                      </w:pPr>
                      <w:r w:rsidRPr="003C3BB7">
                        <w:t>Norges Juristforbund</w:t>
                      </w:r>
                    </w:p>
                    <w:p w:rsidR="000F32E4" w:rsidRPr="003C3BB7" w:rsidRDefault="000F32E4" w:rsidP="00371787">
                      <w:pPr>
                        <w:pStyle w:val="Bunntekst"/>
                      </w:pPr>
                      <w:r w:rsidRPr="003C3BB7">
                        <w:t>Juristenes Hus</w:t>
                      </w:r>
                    </w:p>
                    <w:p w:rsidR="000F32E4" w:rsidRDefault="000F32E4" w:rsidP="00371787">
                      <w:pPr>
                        <w:pStyle w:val="Bunntekst"/>
                      </w:pPr>
                      <w:r w:rsidRPr="003C3BB7">
                        <w:t>Kristian Augusts</w:t>
                      </w:r>
                      <w:r w:rsidR="006B54E3">
                        <w:t xml:space="preserve"> </w:t>
                      </w:r>
                      <w:r w:rsidRPr="003C3BB7">
                        <w:t>g</w:t>
                      </w:r>
                      <w:r w:rsidR="006B54E3">
                        <w:t>a</w:t>
                      </w:r>
                      <w:r w:rsidRPr="003C3BB7">
                        <w:t>t</w:t>
                      </w:r>
                      <w:r w:rsidR="006B54E3">
                        <w:t>e</w:t>
                      </w:r>
                      <w:r w:rsidRPr="003C3BB7">
                        <w:t xml:space="preserve"> </w:t>
                      </w:r>
                      <w:r>
                        <w:t>9</w:t>
                      </w:r>
                    </w:p>
                    <w:p w:rsidR="000F32E4" w:rsidRDefault="000F32E4" w:rsidP="00371787">
                      <w:pPr>
                        <w:pStyle w:val="Bunntekst"/>
                      </w:pPr>
                      <w:r>
                        <w:t>0164 Oslo</w:t>
                      </w:r>
                    </w:p>
                  </w:txbxContent>
                </v:textbox>
              </v:shape>
              <v:shape id="Text Box 9" o:spid="_x0000_s1037" type="#_x0000_t202" style="position:absolute;left:13674;top:1070;width:16059;height:6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VvcUA&#10;AADaAAAADwAAAGRycy9kb3ducmV2LnhtbESPT2vCQBTE74V+h+UVeqsbPZSauopYBQ/9o7aF9vaa&#10;fU1Cs2/D7jPGb+8WBI/DzPyGmcx616iOQqw9GxgOMlDEhbc1lwY+3ld3D6CiIFtsPJOBI0WYTa+v&#10;Jphbf+AtdTspVYJwzNFAJdLmWseiIodx4Fvi5P364FCSDKW2AQ8J7ho9yrJ77bDmtFBhS4uKir/d&#10;3hlovmJ4/snku3sqX2Tzpvefy+GrMbc3/fwRlFAvl/C5vbYGxvB/Jd0AP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VW9xQAAANoAAAAPAAAAAAAAAAAAAAAAAJgCAABkcnMv&#10;ZG93bnJldi54bWxQSwUGAAAAAAQABAD1AAAAigMAAAAA&#10;" filled="f" stroked="f" strokeweight=".5pt">
                <v:textbox inset="0,0,0,0">
                  <w:txbxContent>
                    <w:p w:rsidR="000F32E4" w:rsidRDefault="000F32E4" w:rsidP="00BB4B85">
                      <w:pPr>
                        <w:pStyle w:val="Bunntekst"/>
                      </w:pPr>
                      <w:r>
                        <w:t>Sentralbord  40 00 24 25</w:t>
                      </w:r>
                    </w:p>
                    <w:p w:rsidR="000F32E4" w:rsidRDefault="000F32E4" w:rsidP="00BB4B85">
                      <w:pPr>
                        <w:pStyle w:val="Bunntekst"/>
                      </w:pPr>
                      <w:r>
                        <w:t>www.juristforbundet.no</w:t>
                      </w:r>
                    </w:p>
                    <w:p w:rsidR="000F32E4" w:rsidRDefault="000F32E4" w:rsidP="00BB4B85">
                      <w:pPr>
                        <w:pStyle w:val="Bunntekst"/>
                      </w:pPr>
                    </w:p>
                    <w:p w:rsidR="000F32E4" w:rsidRPr="003C3BB7" w:rsidRDefault="000F32E4" w:rsidP="00BB4B85">
                      <w:pPr>
                        <w:pStyle w:val="Bunntekst"/>
                      </w:pPr>
                      <w:r>
                        <w:t>Org. nr.  970 168 087</w:t>
                      </w:r>
                    </w:p>
                  </w:txbxContent>
                </v:textbox>
              </v:shape>
              <v:shape id="Text Box 12" o:spid="_x0000_s1038" type="#_x0000_t202" style="position:absolute;left:45884;top:1070;width:16059;height:6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5spsMA&#10;AADbAAAADwAAAGRycy9kb3ducmV2LnhtbERPTWvCQBC9F/wPywje6kYPpURXKWqhh1qrbaG9TbPT&#10;JJidDbtjjP++Wyh4m8f7nPmyd43qKMTas4HJOANFXHhbc2ng/e3x9h5UFGSLjWcycKEIy8XgZo65&#10;9WfeU3eQUqUQjjkaqETaXOtYVOQwjn1LnLgfHxxKgqHUNuA5hbtGT7PsTjusOTVU2NKqouJ4ODkD&#10;zWcMz9+ZfHXrciuvO3362ExejBkN+4cZKKFeruJ/95NN86fw90s6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5spsMAAADbAAAADwAAAAAAAAAAAAAAAACYAgAAZHJzL2Rv&#10;d25yZXYueG1sUEsFBgAAAAAEAAQA9QAAAIgDAAAAAA==&#10;" filled="f" stroked="f" strokeweight=".5pt">
                <v:textbox inset="0,0,0,0">
                  <w:txbxContent>
                    <w:p w:rsidR="000F32E4" w:rsidRDefault="000F32E4" w:rsidP="00A12641">
                      <w:pPr>
                        <w:pStyle w:val="Bunntekst"/>
                        <w:jc w:val="right"/>
                      </w:pPr>
                    </w:p>
                    <w:p w:rsidR="000F32E4" w:rsidRDefault="000F32E4" w:rsidP="00A12641">
                      <w:pPr>
                        <w:pStyle w:val="Bunntekst"/>
                        <w:jc w:val="right"/>
                      </w:pPr>
                    </w:p>
                    <w:p w:rsidR="000F32E4" w:rsidRDefault="000F32E4" w:rsidP="00A12641">
                      <w:pPr>
                        <w:pStyle w:val="Bunntekst"/>
                        <w:jc w:val="right"/>
                      </w:pPr>
                    </w:p>
                    <w:p w:rsidR="000F32E4" w:rsidRPr="003C3BB7" w:rsidRDefault="000F32E4" w:rsidP="00A12641">
                      <w:pPr>
                        <w:pStyle w:val="Bunntekst"/>
                        <w:jc w:val="right"/>
                      </w:pPr>
                      <w:r>
                        <w:fldChar w:fldCharType="begin"/>
                      </w:r>
                      <w:r>
                        <w:instrText xml:space="preserve"> PAGE  \* Arabic  \* MERGEFORMAT </w:instrText>
                      </w:r>
                      <w:r>
                        <w:fldChar w:fldCharType="separate"/>
                      </w:r>
                      <w:r w:rsidR="00F9671D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>/</w:t>
                      </w:r>
                      <w:r w:rsidR="00F9671D">
                        <w:fldChar w:fldCharType="begin"/>
                      </w:r>
                      <w:r w:rsidR="00F9671D">
                        <w:instrText xml:space="preserve"> NUMPAGES  \* Arabic  \* MERGEFORMAT </w:instrText>
                      </w:r>
                      <w:r w:rsidR="00F9671D">
                        <w:fldChar w:fldCharType="separate"/>
                      </w:r>
                      <w:r w:rsidR="00F9671D">
                        <w:rPr>
                          <w:noProof/>
                        </w:rPr>
                        <w:t>1</w:t>
                      </w:r>
                      <w:r w:rsidR="00F9671D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559" w:rsidRDefault="00116559" w:rsidP="00866BBF">
      <w:r>
        <w:separator/>
      </w:r>
    </w:p>
  </w:footnote>
  <w:footnote w:type="continuationSeparator" w:id="0">
    <w:p w:rsidR="00116559" w:rsidRDefault="00116559" w:rsidP="00866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71D" w:rsidRDefault="00F9671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2E4" w:rsidRPr="00866BBF" w:rsidRDefault="000F32E4" w:rsidP="00774A56">
    <w:pPr>
      <w:pStyle w:val="Topptekst"/>
      <w:tabs>
        <w:tab w:val="left" w:pos="28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2E4" w:rsidRDefault="000F32E4">
    <w:pPr>
      <w:pStyle w:val="Topptekst"/>
    </w:pPr>
    <w:bookmarkStart w:id="0" w:name="_GoBack"/>
    <w:r>
      <w:rPr>
        <w:noProof/>
      </w:rPr>
      <w:drawing>
        <wp:anchor distT="0" distB="0" distL="114300" distR="114300" simplePos="0" relativeHeight="251669504" behindDoc="1" locked="0" layoutInCell="1" allowOverlap="1" wp14:anchorId="007ADE8B" wp14:editId="04B8298E">
          <wp:simplePos x="0" y="0"/>
          <wp:positionH relativeFrom="page">
            <wp:posOffset>5735833</wp:posOffset>
          </wp:positionH>
          <wp:positionV relativeFrom="page">
            <wp:posOffset>352425</wp:posOffset>
          </wp:positionV>
          <wp:extent cx="1278334" cy="1432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ristforbunde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334" cy="14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01EE4"/>
    <w:multiLevelType w:val="hybridMultilevel"/>
    <w:tmpl w:val="168EB7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F7D3C"/>
    <w:multiLevelType w:val="hybridMultilevel"/>
    <w:tmpl w:val="FF4CD4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241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2A160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B4ACF"/>
    <w:multiLevelType w:val="hybridMultilevel"/>
    <w:tmpl w:val="1676EAA8"/>
    <w:lvl w:ilvl="0" w:tplc="BE681ED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59"/>
    <w:rsid w:val="000157F5"/>
    <w:rsid w:val="00046966"/>
    <w:rsid w:val="00060E59"/>
    <w:rsid w:val="00086426"/>
    <w:rsid w:val="000A24F3"/>
    <w:rsid w:val="000F32E4"/>
    <w:rsid w:val="001116E2"/>
    <w:rsid w:val="00116559"/>
    <w:rsid w:val="00143E34"/>
    <w:rsid w:val="001510D9"/>
    <w:rsid w:val="001C53C8"/>
    <w:rsid w:val="002814EE"/>
    <w:rsid w:val="00295F18"/>
    <w:rsid w:val="002A15DA"/>
    <w:rsid w:val="002E5DED"/>
    <w:rsid w:val="00324C58"/>
    <w:rsid w:val="003269EF"/>
    <w:rsid w:val="00351B15"/>
    <w:rsid w:val="00351F38"/>
    <w:rsid w:val="00371787"/>
    <w:rsid w:val="00376921"/>
    <w:rsid w:val="003C3BB7"/>
    <w:rsid w:val="003E41C8"/>
    <w:rsid w:val="003E6227"/>
    <w:rsid w:val="00411F85"/>
    <w:rsid w:val="004A1D18"/>
    <w:rsid w:val="004D063C"/>
    <w:rsid w:val="004D215B"/>
    <w:rsid w:val="004D3774"/>
    <w:rsid w:val="004E4C0F"/>
    <w:rsid w:val="004E5656"/>
    <w:rsid w:val="00535F71"/>
    <w:rsid w:val="00685451"/>
    <w:rsid w:val="006A1434"/>
    <w:rsid w:val="006B54E3"/>
    <w:rsid w:val="006B5525"/>
    <w:rsid w:val="006C211A"/>
    <w:rsid w:val="00726744"/>
    <w:rsid w:val="00730B18"/>
    <w:rsid w:val="00745C43"/>
    <w:rsid w:val="0076440D"/>
    <w:rsid w:val="00774A56"/>
    <w:rsid w:val="0079320D"/>
    <w:rsid w:val="00847171"/>
    <w:rsid w:val="00866BBF"/>
    <w:rsid w:val="00872F29"/>
    <w:rsid w:val="00873640"/>
    <w:rsid w:val="00885646"/>
    <w:rsid w:val="008A342B"/>
    <w:rsid w:val="008A64BA"/>
    <w:rsid w:val="008D2A27"/>
    <w:rsid w:val="008F0486"/>
    <w:rsid w:val="009C1126"/>
    <w:rsid w:val="009C7C36"/>
    <w:rsid w:val="00A12641"/>
    <w:rsid w:val="00A27863"/>
    <w:rsid w:val="00A64631"/>
    <w:rsid w:val="00AB38B7"/>
    <w:rsid w:val="00B35CAC"/>
    <w:rsid w:val="00BA1992"/>
    <w:rsid w:val="00BB4B85"/>
    <w:rsid w:val="00BC22F7"/>
    <w:rsid w:val="00BE2F8D"/>
    <w:rsid w:val="00C67202"/>
    <w:rsid w:val="00C84CFA"/>
    <w:rsid w:val="00CA688E"/>
    <w:rsid w:val="00CB04A5"/>
    <w:rsid w:val="00CB1EAA"/>
    <w:rsid w:val="00CB3484"/>
    <w:rsid w:val="00D141EA"/>
    <w:rsid w:val="00D93E71"/>
    <w:rsid w:val="00DD318E"/>
    <w:rsid w:val="00DD64C1"/>
    <w:rsid w:val="00DD64D5"/>
    <w:rsid w:val="00DE2C21"/>
    <w:rsid w:val="00E16CD3"/>
    <w:rsid w:val="00E269AE"/>
    <w:rsid w:val="00E4036E"/>
    <w:rsid w:val="00E8358B"/>
    <w:rsid w:val="00EA452B"/>
    <w:rsid w:val="00EC3FA7"/>
    <w:rsid w:val="00F825FF"/>
    <w:rsid w:val="00F90A9B"/>
    <w:rsid w:val="00F9671D"/>
    <w:rsid w:val="00F97B9A"/>
    <w:rsid w:val="00FE1E9A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D15E1805-3977-4F55-97D2-CD8AD2D0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F29"/>
    <w:rPr>
      <w:rFonts w:eastAsia="Times New Roman" w:cs="Times New Roman"/>
      <w:color w:val="000000" w:themeColor="text1"/>
      <w:sz w:val="20"/>
      <w:szCs w:val="20"/>
    </w:rPr>
  </w:style>
  <w:style w:type="paragraph" w:styleId="Overskrift1">
    <w:name w:val="heading 1"/>
    <w:basedOn w:val="Normal"/>
    <w:link w:val="Overskrift1Tegn"/>
    <w:qFormat/>
    <w:rsid w:val="00A64631"/>
    <w:pPr>
      <w:keepNext/>
      <w:keepLines/>
      <w:outlineLvl w:val="0"/>
    </w:pPr>
    <w:rPr>
      <w:rFonts w:ascii="Georgia" w:eastAsiaTheme="majorEastAsia" w:hAnsi="Georgia" w:cstheme="majorBidi"/>
      <w:bCs/>
      <w:color w:val="auto"/>
      <w:sz w:val="30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71787"/>
    <w:pPr>
      <w:keepNext/>
      <w:keepLines/>
      <w:spacing w:before="200"/>
      <w:outlineLvl w:val="1"/>
    </w:pPr>
    <w:rPr>
      <w:rFonts w:ascii="Georgia" w:eastAsiaTheme="majorEastAsia" w:hAnsi="Georgia" w:cstheme="majorBidi"/>
      <w:bCs/>
      <w:color w:val="auto"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4D3774"/>
    <w:pPr>
      <w:keepNext/>
      <w:tabs>
        <w:tab w:val="left" w:pos="426"/>
      </w:tabs>
      <w:ind w:right="-1"/>
      <w:outlineLvl w:val="5"/>
    </w:pPr>
    <w:rPr>
      <w:rFonts w:ascii="Georgia" w:hAnsi="Georgia" w:cs="Arial"/>
      <w:bCs/>
      <w:sz w:val="3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6440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440D"/>
    <w:rPr>
      <w:rFonts w:ascii="Lucida Grande" w:hAnsi="Lucida Grande" w:cs="Lucida Grande"/>
      <w:sz w:val="18"/>
      <w:szCs w:val="18"/>
    </w:rPr>
  </w:style>
  <w:style w:type="paragraph" w:styleId="Revisjon">
    <w:name w:val="Revision"/>
    <w:hidden/>
    <w:uiPriority w:val="99"/>
    <w:semiHidden/>
    <w:rsid w:val="002E5DED"/>
  </w:style>
  <w:style w:type="paragraph" w:styleId="Topptekst">
    <w:name w:val="header"/>
    <w:basedOn w:val="Normal"/>
    <w:link w:val="TopptekstTegn"/>
    <w:unhideWhenUsed/>
    <w:rsid w:val="00CA688E"/>
    <w:pPr>
      <w:tabs>
        <w:tab w:val="center" w:pos="4536"/>
        <w:tab w:val="right" w:pos="9072"/>
      </w:tabs>
    </w:pPr>
    <w:rPr>
      <w:rFonts w:asciiTheme="majorHAnsi" w:hAnsiTheme="majorHAnsi"/>
    </w:rPr>
  </w:style>
  <w:style w:type="character" w:customStyle="1" w:styleId="TopptekstTegn">
    <w:name w:val="Topptekst Tegn"/>
    <w:basedOn w:val="Standardskriftforavsnitt"/>
    <w:link w:val="Topptekst"/>
    <w:rsid w:val="00CA688E"/>
    <w:rPr>
      <w:rFonts w:asciiTheme="majorHAnsi" w:eastAsia="Times New Roman" w:hAnsiTheme="majorHAnsi" w:cs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D141EA"/>
    <w:pPr>
      <w:tabs>
        <w:tab w:val="center" w:pos="4536"/>
        <w:tab w:val="right" w:pos="9072"/>
      </w:tabs>
      <w:spacing w:line="180" w:lineRule="exact"/>
    </w:pPr>
    <w:rPr>
      <w:rFonts w:ascii="Georgia" w:hAnsi="Georgia"/>
      <w:color w:val="auto"/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rsid w:val="00D141EA"/>
    <w:rPr>
      <w:rFonts w:ascii="Georgia" w:eastAsia="Times New Roman" w:hAnsi="Georgia" w:cs="Times New Roman"/>
      <w:sz w:val="14"/>
      <w:szCs w:val="20"/>
    </w:rPr>
  </w:style>
  <w:style w:type="character" w:customStyle="1" w:styleId="Overskrift6Tegn">
    <w:name w:val="Overskrift 6 Tegn"/>
    <w:basedOn w:val="Standardskriftforavsnitt"/>
    <w:link w:val="Overskrift6"/>
    <w:uiPriority w:val="1"/>
    <w:rsid w:val="00BA1992"/>
    <w:rPr>
      <w:rFonts w:ascii="Georgia" w:eastAsia="Times New Roman" w:hAnsi="Georgia" w:cs="Arial"/>
      <w:bCs/>
      <w:sz w:val="30"/>
      <w:szCs w:val="20"/>
    </w:rPr>
  </w:style>
  <w:style w:type="character" w:styleId="Hyperkobling">
    <w:name w:val="Hyperlink"/>
    <w:rsid w:val="00774A56"/>
    <w:rPr>
      <w:color w:val="0000FF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774A56"/>
  </w:style>
  <w:style w:type="paragraph" w:styleId="NormalWeb">
    <w:name w:val="Normal (Web)"/>
    <w:basedOn w:val="Normal"/>
    <w:uiPriority w:val="99"/>
    <w:semiHidden/>
    <w:unhideWhenUsed/>
    <w:rsid w:val="00774A56"/>
    <w:pPr>
      <w:spacing w:before="100" w:beforeAutospacing="1" w:after="100" w:afterAutospacing="1"/>
    </w:pPr>
    <w:rPr>
      <w:rFonts w:ascii="Times" w:eastAsiaTheme="minorEastAsia" w:hAnsi="Times"/>
    </w:rPr>
  </w:style>
  <w:style w:type="character" w:customStyle="1" w:styleId="apple-converted-space">
    <w:name w:val="apple-converted-space"/>
    <w:basedOn w:val="Standardskriftforavsnitt"/>
    <w:rsid w:val="00774A56"/>
  </w:style>
  <w:style w:type="paragraph" w:styleId="Brdtekst">
    <w:name w:val="Body Text"/>
    <w:basedOn w:val="Normal"/>
    <w:link w:val="BrdtekstTegn"/>
    <w:rsid w:val="00351F38"/>
    <w:pPr>
      <w:spacing w:before="200"/>
    </w:pPr>
    <w:rPr>
      <w:rFonts w:ascii="Georgia" w:eastAsia="MS Mincho" w:hAnsi="Georgia"/>
      <w:color w:val="auto"/>
      <w:lang w:val="en-US" w:eastAsia="en-US"/>
    </w:rPr>
  </w:style>
  <w:style w:type="character" w:customStyle="1" w:styleId="BrdtekstTegn">
    <w:name w:val="Brødtekst Tegn"/>
    <w:basedOn w:val="Standardskriftforavsnitt"/>
    <w:link w:val="Brdtekst"/>
    <w:rsid w:val="00351F38"/>
    <w:rPr>
      <w:rFonts w:ascii="Georgia" w:eastAsia="MS Mincho" w:hAnsi="Georgia" w:cs="Times New Roman"/>
      <w:sz w:val="20"/>
      <w:szCs w:val="20"/>
      <w:lang w:val="en-US" w:eastAsia="en-US"/>
    </w:rPr>
  </w:style>
  <w:style w:type="paragraph" w:customStyle="1" w:styleId="DateandRecipient">
    <w:name w:val="Date and Recipient"/>
    <w:basedOn w:val="Normal"/>
    <w:rsid w:val="00DD64C1"/>
    <w:pPr>
      <w:spacing w:after="480"/>
    </w:pPr>
    <w:rPr>
      <w:rFonts w:ascii="Georgia" w:eastAsia="MS Mincho" w:hAnsi="Georgia"/>
      <w:color w:val="404040"/>
      <w:szCs w:val="22"/>
      <w:lang w:val="en-US" w:eastAsia="en-US"/>
    </w:rPr>
  </w:style>
  <w:style w:type="paragraph" w:styleId="Underskrift">
    <w:name w:val="Signature"/>
    <w:basedOn w:val="Normal"/>
    <w:link w:val="UnderskriftTegn"/>
    <w:rsid w:val="00351F38"/>
    <w:rPr>
      <w:rFonts w:ascii="Georgia" w:eastAsia="MS Mincho" w:hAnsi="Georgia"/>
      <w:color w:val="auto"/>
      <w:szCs w:val="22"/>
      <w:lang w:val="en-US" w:eastAsia="en-US"/>
    </w:rPr>
  </w:style>
  <w:style w:type="character" w:customStyle="1" w:styleId="UnderskriftTegn">
    <w:name w:val="Underskrift Tegn"/>
    <w:basedOn w:val="Standardskriftforavsnitt"/>
    <w:link w:val="Underskrift"/>
    <w:rsid w:val="00351F38"/>
    <w:rPr>
      <w:rFonts w:ascii="Georgia" w:eastAsia="MS Mincho" w:hAnsi="Georgia" w:cs="Times New Roman"/>
      <w:sz w:val="20"/>
      <w:szCs w:val="22"/>
      <w:lang w:val="en-US" w:eastAsia="en-US"/>
    </w:rPr>
  </w:style>
  <w:style w:type="paragraph" w:customStyle="1" w:styleId="Address">
    <w:name w:val="Address"/>
    <w:basedOn w:val="Normal"/>
    <w:link w:val="AddressChar"/>
    <w:rsid w:val="00CB3484"/>
    <w:pPr>
      <w:spacing w:line="300" w:lineRule="auto"/>
    </w:pPr>
    <w:rPr>
      <w:rFonts w:eastAsiaTheme="minorEastAsia" w:cstheme="minorBidi"/>
      <w:color w:val="auto"/>
      <w:sz w:val="18"/>
      <w:szCs w:val="22"/>
    </w:rPr>
  </w:style>
  <w:style w:type="character" w:styleId="Plassholdertekst">
    <w:name w:val="Placeholder Text"/>
    <w:basedOn w:val="Standardskriftforavsnitt"/>
    <w:uiPriority w:val="99"/>
    <w:semiHidden/>
    <w:rsid w:val="00EC3FA7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rsid w:val="00A64631"/>
    <w:rPr>
      <w:rFonts w:ascii="Georgia" w:eastAsiaTheme="majorEastAsia" w:hAnsi="Georgia" w:cstheme="majorBidi"/>
      <w:bCs/>
      <w:sz w:val="30"/>
      <w:szCs w:val="28"/>
    </w:rPr>
  </w:style>
  <w:style w:type="paragraph" w:customStyle="1" w:styleId="BasicParagraph">
    <w:name w:val="[Basic Paragraph]"/>
    <w:basedOn w:val="Normal"/>
    <w:uiPriority w:val="99"/>
    <w:rsid w:val="003C3BB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/>
    </w:rPr>
  </w:style>
  <w:style w:type="table" w:styleId="Tabellrutenett">
    <w:name w:val="Table Grid"/>
    <w:basedOn w:val="Vanligtabell"/>
    <w:uiPriority w:val="59"/>
    <w:rsid w:val="00DD3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rsid w:val="00371787"/>
    <w:rPr>
      <w:rFonts w:ascii="Georgia" w:eastAsiaTheme="majorEastAsia" w:hAnsi="Georgia" w:cstheme="majorBidi"/>
      <w:bCs/>
      <w:sz w:val="26"/>
      <w:szCs w:val="26"/>
    </w:rPr>
  </w:style>
  <w:style w:type="paragraph" w:customStyle="1" w:styleId="Dato1">
    <w:name w:val="Dato1"/>
    <w:basedOn w:val="Address"/>
    <w:link w:val="DatoChar"/>
    <w:qFormat/>
    <w:rsid w:val="00351F38"/>
    <w:pPr>
      <w:jc w:val="right"/>
    </w:pPr>
    <w:rPr>
      <w:color w:val="000000"/>
      <w:sz w:val="20"/>
    </w:rPr>
  </w:style>
  <w:style w:type="paragraph" w:customStyle="1" w:styleId="Adresse">
    <w:name w:val="Adresse"/>
    <w:link w:val="AdresseChar"/>
    <w:rsid w:val="00351F38"/>
    <w:rPr>
      <w:rFonts w:eastAsia="Times New Roman" w:cs="Times New Roman"/>
      <w:sz w:val="20"/>
      <w:szCs w:val="20"/>
    </w:rPr>
  </w:style>
  <w:style w:type="character" w:customStyle="1" w:styleId="AddressChar">
    <w:name w:val="Address Char"/>
    <w:basedOn w:val="Standardskriftforavsnitt"/>
    <w:link w:val="Address"/>
    <w:rsid w:val="00CB3484"/>
    <w:rPr>
      <w:sz w:val="18"/>
      <w:szCs w:val="22"/>
    </w:rPr>
  </w:style>
  <w:style w:type="character" w:customStyle="1" w:styleId="AdresseChar">
    <w:name w:val="Adresse Char"/>
    <w:basedOn w:val="AddressChar"/>
    <w:link w:val="Adresse"/>
    <w:rsid w:val="00351F38"/>
    <w:rPr>
      <w:rFonts w:eastAsia="Times New Roman" w:cs="Times New Roman"/>
      <w:sz w:val="20"/>
      <w:szCs w:val="20"/>
    </w:rPr>
  </w:style>
  <w:style w:type="paragraph" w:customStyle="1" w:styleId="Sted">
    <w:name w:val="Sted"/>
    <w:basedOn w:val="Dato1"/>
    <w:link w:val="StedChar"/>
    <w:rsid w:val="00376921"/>
    <w:pPr>
      <w:spacing w:line="240" w:lineRule="auto"/>
      <w:jc w:val="left"/>
    </w:pPr>
    <w:rPr>
      <w:rFonts w:eastAsia="Times New Roman" w:cs="Times New Roman"/>
      <w:color w:val="auto"/>
      <w:szCs w:val="20"/>
    </w:rPr>
  </w:style>
  <w:style w:type="character" w:customStyle="1" w:styleId="DatoChar">
    <w:name w:val="Dato Char"/>
    <w:basedOn w:val="AddressChar"/>
    <w:link w:val="Dato1"/>
    <w:rsid w:val="00351F38"/>
    <w:rPr>
      <w:color w:val="000000"/>
      <w:sz w:val="20"/>
      <w:szCs w:val="22"/>
    </w:rPr>
  </w:style>
  <w:style w:type="character" w:customStyle="1" w:styleId="StedChar">
    <w:name w:val="Sted Char"/>
    <w:basedOn w:val="DatoChar"/>
    <w:link w:val="Sted"/>
    <w:rsid w:val="00376921"/>
    <w:rPr>
      <w:rFonts w:eastAsia="Times New Roman" w:cs="Times New Roman"/>
      <w:color w:val="000000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0F32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F32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ittel1">
    <w:name w:val="Tittel1"/>
    <w:next w:val="Address"/>
    <w:link w:val="TittelChar"/>
    <w:rsid w:val="00351F38"/>
    <w:rPr>
      <w:rFonts w:eastAsia="Times New Roman" w:cs="Times New Roman"/>
      <w:sz w:val="20"/>
      <w:szCs w:val="20"/>
    </w:rPr>
  </w:style>
  <w:style w:type="character" w:customStyle="1" w:styleId="TittelChar">
    <w:name w:val="Tittel Char"/>
    <w:basedOn w:val="UnderskriftTegn"/>
    <w:link w:val="Tittel1"/>
    <w:rsid w:val="00351F38"/>
    <w:rPr>
      <w:rFonts w:ascii="Georgia" w:eastAsia="Times New Roman" w:hAnsi="Georgia" w:cs="Times New Roman"/>
      <w:sz w:val="20"/>
      <w:szCs w:val="20"/>
      <w:lang w:val="en-US" w:eastAsia="en-US"/>
    </w:rPr>
  </w:style>
  <w:style w:type="paragraph" w:styleId="Listeavsnitt">
    <w:name w:val="List Paragraph"/>
    <w:basedOn w:val="Normal"/>
    <w:uiPriority w:val="34"/>
    <w:qFormat/>
    <w:rsid w:val="003E41C8"/>
    <w:pPr>
      <w:ind w:left="720"/>
      <w:contextualSpacing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K-SXD5E-001\Groups\MS%20Office\Maler\Brevmal%202016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215D01-3B95-4EF9-99FC-9CE10B99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2016</Template>
  <TotalTime>1</TotalTime>
  <Pages>1</Pages>
  <Words>19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Knowit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Janne Tørlen</dc:creator>
  <cp:lastModifiedBy>Ingvild Janne Tørlen</cp:lastModifiedBy>
  <cp:revision>2</cp:revision>
  <cp:lastPrinted>2015-12-16T12:38:00Z</cp:lastPrinted>
  <dcterms:created xsi:type="dcterms:W3CDTF">2016-10-25T08:09:00Z</dcterms:created>
  <dcterms:modified xsi:type="dcterms:W3CDTF">2016-10-25T08:10:00Z</dcterms:modified>
</cp:coreProperties>
</file>