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762"/>
      </w:tblGrid>
      <w:tr w:rsidR="00685451" w14:paraId="565C8F12" w14:textId="77777777" w:rsidTr="00CB1EAA">
        <w:trPr>
          <w:cantSplit/>
          <w:trHeight w:hRule="exact" w:val="907"/>
        </w:trPr>
        <w:tc>
          <w:tcPr>
            <w:tcW w:w="9724" w:type="dxa"/>
            <w:gridSpan w:val="2"/>
          </w:tcPr>
          <w:p w14:paraId="2DC414BE" w14:textId="77777777" w:rsidR="00685451" w:rsidRDefault="00685451" w:rsidP="00730B18">
            <w:pPr>
              <w:pStyle w:val="BodyText"/>
              <w:jc w:val="right"/>
              <w:rPr>
                <w:noProof/>
              </w:rPr>
            </w:pPr>
          </w:p>
        </w:tc>
      </w:tr>
      <w:tr w:rsidR="00685451" w:rsidRPr="00143E34" w14:paraId="51D443C3" w14:textId="77777777" w:rsidTr="00685451">
        <w:trPr>
          <w:trHeight w:hRule="exact" w:val="1304"/>
        </w:trPr>
        <w:tc>
          <w:tcPr>
            <w:tcW w:w="4962" w:type="dxa"/>
            <w:vMerge w:val="restart"/>
          </w:tcPr>
          <w:sdt>
            <w:sdtPr>
              <w:rPr>
                <w:rStyle w:val="AdresseChar"/>
                <w:highlight w:val="yellow"/>
              </w:rPr>
              <w:tag w:val="Mottaker"/>
              <w:id w:val="1711155709"/>
              <w:placeholder>
                <w:docPart w:val="C05033926E9D4A00A6DED3DAF0410E18"/>
              </w:placeholder>
              <w:showingPlcHdr/>
            </w:sdtPr>
            <w:sdtEndPr>
              <w:rPr>
                <w:rStyle w:val="DefaultParagraphFont"/>
                <w:highlight w:val="none"/>
              </w:rPr>
            </w:sdtEndPr>
            <w:sdtContent>
              <w:p w14:paraId="37E97B68" w14:textId="77777777" w:rsidR="00685451" w:rsidRPr="00376921" w:rsidRDefault="006B54E3" w:rsidP="00376921">
                <w:pPr>
                  <w:pStyle w:val="Adresse"/>
                </w:pPr>
                <w:r w:rsidRPr="001510D9">
                  <w:rPr>
                    <w:rFonts w:eastAsiaTheme="minorEastAsia"/>
                    <w:highlight w:val="yellow"/>
                  </w:rPr>
                  <w:t>Navn</w:t>
                </w:r>
              </w:p>
            </w:sdtContent>
          </w:sdt>
          <w:sdt>
            <w:sdtPr>
              <w:rPr>
                <w:rStyle w:val="AdresseChar"/>
                <w:highlight w:val="yellow"/>
              </w:rPr>
              <w:tag w:val="Adresse1"/>
              <w:id w:val="-885794338"/>
              <w:placeholder>
                <w:docPart w:val="645CFAE1F7DE4D95A61E0B0C16B68228"/>
              </w:placeholder>
              <w:showingPlcHdr/>
            </w:sdtPr>
            <w:sdtEndPr>
              <w:rPr>
                <w:rStyle w:val="DefaultParagraphFont"/>
                <w:highlight w:val="none"/>
              </w:rPr>
            </w:sdtEndPr>
            <w:sdtContent>
              <w:p w14:paraId="133024C4" w14:textId="77777777" w:rsidR="00376921" w:rsidRPr="00376921" w:rsidRDefault="006B54E3" w:rsidP="00376921">
                <w:pPr>
                  <w:pStyle w:val="Adresse"/>
                </w:pPr>
                <w:r w:rsidRPr="006B54E3">
                  <w:rPr>
                    <w:rFonts w:eastAsiaTheme="minorEastAsia"/>
                    <w:highlight w:val="yellow"/>
                  </w:rPr>
                  <w:t>Adresse1</w:t>
                </w:r>
              </w:p>
            </w:sdtContent>
          </w:sdt>
          <w:sdt>
            <w:sdtPr>
              <w:rPr>
                <w:rStyle w:val="AdresseChar"/>
              </w:rPr>
              <w:tag w:val="Adresse2"/>
              <w:id w:val="-34973778"/>
              <w:placeholder>
                <w:docPart w:val="F6D4AA047A134952875EDFC6609D7DF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8FF40D4" w14:textId="77777777" w:rsidR="00376921" w:rsidRDefault="006B54E3" w:rsidP="006B54E3">
                <w:pPr>
                  <w:pStyle w:val="Adresse"/>
                  <w:rPr>
                    <w:rStyle w:val="AdresseChar"/>
                  </w:rPr>
                </w:pPr>
                <w:r w:rsidRPr="006B54E3">
                  <w:rPr>
                    <w:rStyle w:val="AdresseChar"/>
                    <w:highlight w:val="yellow"/>
                  </w:rPr>
                  <w:t>Adresse2</w:t>
                </w:r>
              </w:p>
            </w:sdtContent>
          </w:sdt>
          <w:sdt>
            <w:sdtPr>
              <w:rPr>
                <w:rStyle w:val="AdresseChar"/>
              </w:rPr>
              <w:tag w:val="Postnummer og sted"/>
              <w:id w:val="1586100576"/>
              <w:placeholder>
                <w:docPart w:val="8798CDF6BE234288A57D8F96CD6A3F48"/>
              </w:placeholder>
              <w:showingPlcHdr/>
            </w:sdtPr>
            <w:sdtEndPr>
              <w:rPr>
                <w:rStyle w:val="AdresseChar"/>
              </w:rPr>
            </w:sdtEndPr>
            <w:sdtContent>
              <w:bookmarkStart w:id="0" w:name="_GoBack" w:displacedByCustomXml="prev"/>
              <w:p w14:paraId="3366E5C0" w14:textId="77777777" w:rsidR="00143E34" w:rsidRPr="00143E34" w:rsidRDefault="00143E34" w:rsidP="00143E34">
                <w:pPr>
                  <w:pStyle w:val="Adresse"/>
                </w:pPr>
                <w:r w:rsidRPr="00143E34">
                  <w:rPr>
                    <w:rFonts w:eastAsiaTheme="minorEastAsia"/>
                    <w:highlight w:val="yellow"/>
                  </w:rPr>
                  <w:t>Postnummer og sted</w:t>
                </w:r>
              </w:p>
              <w:bookmarkEnd w:id="0" w:displacedByCustomXml="next"/>
            </w:sdtContent>
          </w:sdt>
        </w:tc>
        <w:tc>
          <w:tcPr>
            <w:tcW w:w="4762" w:type="dxa"/>
          </w:tcPr>
          <w:p w14:paraId="0D88BD56" w14:textId="77777777" w:rsidR="00685451" w:rsidRPr="007244DA" w:rsidRDefault="00685451" w:rsidP="00376921">
            <w:pPr>
              <w:pStyle w:val="Adresse"/>
            </w:pPr>
          </w:p>
        </w:tc>
      </w:tr>
      <w:tr w:rsidR="00685451" w:rsidRPr="00376921" w14:paraId="17DB2525" w14:textId="77777777" w:rsidTr="00685451">
        <w:trPr>
          <w:trHeight w:hRule="exact" w:val="1871"/>
        </w:trPr>
        <w:tc>
          <w:tcPr>
            <w:tcW w:w="4962" w:type="dxa"/>
            <w:vMerge/>
          </w:tcPr>
          <w:p w14:paraId="57388088" w14:textId="77777777" w:rsidR="00685451" w:rsidRPr="007244DA" w:rsidRDefault="00685451" w:rsidP="00730B18">
            <w:pPr>
              <w:pStyle w:val="BodyText"/>
              <w:jc w:val="right"/>
              <w:rPr>
                <w:lang w:val="nb-NO"/>
              </w:rPr>
            </w:pPr>
          </w:p>
        </w:tc>
        <w:tc>
          <w:tcPr>
            <w:tcW w:w="4762" w:type="dxa"/>
          </w:tcPr>
          <w:p w14:paraId="2DA7C271" w14:textId="1CF47634" w:rsidR="00685451" w:rsidRPr="00376921" w:rsidRDefault="00D8710C" w:rsidP="007244DA">
            <w:pPr>
              <w:pStyle w:val="Dato"/>
              <w:rPr>
                <w:lang w:val="en-US"/>
              </w:rPr>
            </w:pPr>
            <w:sdt>
              <w:sdtPr>
                <w:rPr>
                  <w:rStyle w:val="StedChar"/>
                  <w:rFonts w:eastAsiaTheme="minorEastAsia"/>
                </w:rPr>
                <w:tag w:val="Sted"/>
                <w:id w:val="-465515028"/>
                <w:placeholder>
                  <w:docPart w:val="6B8131FFF4BA4DB8A94B2DB330308989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szCs w:val="22"/>
                </w:rPr>
              </w:sdtEndPr>
              <w:sdtContent>
                <w:r w:rsidR="00295F18" w:rsidRPr="001510D9">
                  <w:rPr>
                    <w:highlight w:val="yellow"/>
                  </w:rPr>
                  <w:t>Sted</w:t>
                </w:r>
              </w:sdtContent>
            </w:sdt>
            <w:r w:rsidR="00685451" w:rsidRPr="00376921">
              <w:rPr>
                <w:lang w:val="en-US"/>
              </w:rPr>
              <w:t xml:space="preserve">, </w:t>
            </w:r>
            <w:r w:rsidR="007244DA">
              <w:t>8. mars 20</w:t>
            </w:r>
            <w:r>
              <w:t>20</w:t>
            </w:r>
          </w:p>
        </w:tc>
      </w:tr>
    </w:tbl>
    <w:sdt>
      <w:sdtPr>
        <w:rPr>
          <w:rStyle w:val="Heading1Char"/>
        </w:rPr>
        <w:tag w:val="Overskrift"/>
        <w:id w:val="-866135369"/>
        <w:placeholder>
          <w:docPart w:val="82F4922C55854283B76CFD5BC2318C82"/>
        </w:placeholder>
        <w:showingPlcHdr/>
      </w:sdtPr>
      <w:sdtEndPr>
        <w:rPr>
          <w:rStyle w:val="Heading1Char"/>
        </w:rPr>
      </w:sdtEndPr>
      <w:sdtContent>
        <w:p w14:paraId="4D2CC9D8" w14:textId="77777777" w:rsidR="00371787" w:rsidRPr="00A64631" w:rsidRDefault="00A64631" w:rsidP="00371787">
          <w:pPr>
            <w:pStyle w:val="Heading1"/>
            <w:rPr>
              <w:bCs w:val="0"/>
            </w:rPr>
          </w:pPr>
          <w:r w:rsidRPr="001510D9">
            <w:rPr>
              <w:highlight w:val="yellow"/>
            </w:rPr>
            <w:t>Overskrift</w:t>
          </w:r>
        </w:p>
      </w:sdtContent>
    </w:sdt>
    <w:sdt>
      <w:sdtPr>
        <w:tag w:val="Sett inn tekst her..."/>
        <w:id w:val="23717196"/>
        <w:placeholder>
          <w:docPart w:val="7BC127EEBDC140FCA141BD2992D62F2C"/>
        </w:placeholder>
        <w:showingPlcHdr/>
      </w:sdtPr>
      <w:sdtEndPr>
        <w:rPr>
          <w:color w:val="000000" w:themeColor="text1"/>
        </w:rPr>
      </w:sdtEndPr>
      <w:sdtContent>
        <w:p w14:paraId="4A482F4C" w14:textId="77777777" w:rsidR="0079320D" w:rsidRPr="00D141EA" w:rsidRDefault="00143E34" w:rsidP="009C1126">
          <w:pPr>
            <w:pStyle w:val="BodyText"/>
          </w:pPr>
          <w:r w:rsidRPr="000F32E4">
            <w:rPr>
              <w:highlight w:val="yellow"/>
            </w:rPr>
            <w:t>Sett inn tekst her…</w:t>
          </w:r>
        </w:p>
      </w:sdtContent>
    </w:sdt>
    <w:p w14:paraId="4E4B498E" w14:textId="77777777" w:rsidR="00774A56" w:rsidRDefault="00C84CFA" w:rsidP="00774A56">
      <w:pPr>
        <w:pStyle w:val="BodyText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br/>
        <w:t>Med v</w:t>
      </w:r>
      <w:r w:rsidR="00774A56" w:rsidRPr="00EC3FA7">
        <w:rPr>
          <w:color w:val="000000" w:themeColor="text1"/>
          <w:lang w:val="nb-NO"/>
        </w:rPr>
        <w:t>ennlig hilsen</w:t>
      </w:r>
    </w:p>
    <w:p w14:paraId="3951A959" w14:textId="77777777" w:rsidR="00C84CFA" w:rsidRPr="00EC3FA7" w:rsidRDefault="00C84CFA" w:rsidP="00774A56">
      <w:pPr>
        <w:pStyle w:val="BodyText"/>
        <w:rPr>
          <w:color w:val="000000" w:themeColor="text1"/>
          <w:lang w:val="nb-NO"/>
        </w:rPr>
      </w:pPr>
    </w:p>
    <w:p w14:paraId="0CDA903B" w14:textId="77777777" w:rsidR="00BC22F7" w:rsidRDefault="00D8710C" w:rsidP="00BC22F7">
      <w:pPr>
        <w:pStyle w:val="Tittel"/>
        <w:rPr>
          <w:rStyle w:val="SignatureChar"/>
        </w:rPr>
      </w:pPr>
      <w:sdt>
        <w:sdtPr>
          <w:rPr>
            <w:rStyle w:val="SignatureChar"/>
          </w:rPr>
          <w:tag w:val="Ditt navn"/>
          <w:id w:val="1731273009"/>
          <w:placeholder>
            <w:docPart w:val="FF6F7E9E24AB4E8AB868E54465461C39"/>
          </w:placeholder>
          <w:showingPlcHdr/>
        </w:sdtPr>
        <w:sdtEndPr>
          <w:rPr>
            <w:rStyle w:val="DefaultParagraphFont"/>
            <w:rFonts w:asciiTheme="minorHAnsi" w:eastAsia="Times New Roman" w:hAnsiTheme="minorHAnsi"/>
            <w:color w:val="000000" w:themeColor="text1"/>
            <w:szCs w:val="20"/>
            <w:lang w:val="nb-NO" w:eastAsia="nb-NO"/>
          </w:rPr>
        </w:sdtEndPr>
        <w:sdtContent>
          <w:r w:rsidR="006B54E3">
            <w:rPr>
              <w:highlight w:val="yellow"/>
            </w:rPr>
            <w:t>N</w:t>
          </w:r>
          <w:r w:rsidR="00BC22F7" w:rsidRPr="001510D9">
            <w:rPr>
              <w:highlight w:val="yellow"/>
            </w:rPr>
            <w:t>avn</w:t>
          </w:r>
        </w:sdtContent>
      </w:sdt>
    </w:p>
    <w:sdt>
      <w:sdtPr>
        <w:rPr>
          <w:highlight w:val="yellow"/>
        </w:rPr>
        <w:tag w:val="Din tittel"/>
        <w:id w:val="-971902299"/>
        <w:placeholder>
          <w:docPart w:val="BD3591708C704BFFAFBA7A56C94675DF"/>
        </w:placeholder>
        <w:showingPlcHdr/>
      </w:sdtPr>
      <w:sdtEndPr/>
      <w:sdtContent>
        <w:p w14:paraId="37DBD331" w14:textId="77777777" w:rsidR="00BC22F7" w:rsidRPr="00885646" w:rsidRDefault="00885646" w:rsidP="00885646">
          <w:pPr>
            <w:pStyle w:val="Tittel"/>
          </w:pPr>
          <w:r w:rsidRPr="00885646">
            <w:rPr>
              <w:rStyle w:val="PlaceholderText"/>
              <w:color w:val="auto"/>
              <w:highlight w:val="yellow"/>
            </w:rPr>
            <w:t>tittel</w:t>
          </w:r>
        </w:p>
      </w:sdtContent>
    </w:sdt>
    <w:sectPr w:rsidR="00BC22F7" w:rsidRPr="00885646" w:rsidSect="00D141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503" w:bottom="1956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CF59" w14:textId="77777777" w:rsidR="000F32E4" w:rsidRDefault="000F32E4" w:rsidP="00866BBF">
      <w:r>
        <w:separator/>
      </w:r>
    </w:p>
  </w:endnote>
  <w:endnote w:type="continuationSeparator" w:id="0">
    <w:p w14:paraId="59B87670" w14:textId="77777777" w:rsidR="000F32E4" w:rsidRDefault="000F32E4" w:rsidP="008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BA59" w14:textId="77777777" w:rsidR="000F32E4" w:rsidRDefault="000F32E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AD3DBDA" wp14:editId="6CA60A24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9" name="Straight Connector 29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Text Box 30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F3EDF" w14:textId="77777777" w:rsidR="000F32E4" w:rsidRPr="003C3BB7" w:rsidRDefault="000F32E4" w:rsidP="004D215B">
                            <w:pPr>
                              <w:pStyle w:val="Footer"/>
                            </w:pPr>
                            <w:r w:rsidRPr="003C3BB7">
                              <w:t>Norges Juristforbund</w:t>
                            </w:r>
                          </w:p>
                          <w:p w14:paraId="495BCA2D" w14:textId="77777777" w:rsidR="000F32E4" w:rsidRPr="003C3BB7" w:rsidRDefault="000F32E4" w:rsidP="004D215B">
                            <w:pPr>
                              <w:pStyle w:val="Footer"/>
                            </w:pPr>
                            <w:r w:rsidRPr="003C3BB7">
                              <w:t>Juristenes Hus</w:t>
                            </w:r>
                          </w:p>
                          <w:p w14:paraId="61680008" w14:textId="77777777" w:rsidR="000F32E4" w:rsidRDefault="000F32E4" w:rsidP="004D215B">
                            <w:pPr>
                              <w:pStyle w:val="Footer"/>
                            </w:pPr>
                            <w:r w:rsidRPr="003C3BB7">
                              <w:t xml:space="preserve">Kristian Augustsgt. </w:t>
                            </w:r>
                            <w:r>
                              <w:t>9</w:t>
                            </w:r>
                          </w:p>
                          <w:p w14:paraId="6DD60B05" w14:textId="77777777" w:rsidR="000F32E4" w:rsidRDefault="000F32E4" w:rsidP="004D215B">
                            <w:pPr>
                              <w:pStyle w:val="Footer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B0E6D" w14:textId="77777777" w:rsidR="000F32E4" w:rsidRDefault="000F32E4" w:rsidP="004D215B">
                            <w:pPr>
                              <w:pStyle w:val="Footer"/>
                            </w:pPr>
                            <w:r>
                              <w:t>Sentralbord  40 00 24 25</w:t>
                            </w:r>
                          </w:p>
                          <w:p w14:paraId="5EE55E89" w14:textId="77777777" w:rsidR="000F32E4" w:rsidRDefault="000F32E4" w:rsidP="004D215B">
                            <w:pPr>
                              <w:pStyle w:val="Footer"/>
                            </w:pPr>
                            <w:r>
                              <w:t>www.juristforbundet.no</w:t>
                            </w:r>
                          </w:p>
                          <w:p w14:paraId="2068A030" w14:textId="77777777" w:rsidR="000F32E4" w:rsidRDefault="000F32E4" w:rsidP="004D215B">
                            <w:pPr>
                              <w:pStyle w:val="Footer"/>
                            </w:pPr>
                          </w:p>
                          <w:p w14:paraId="68D612EC" w14:textId="77777777" w:rsidR="000F32E4" w:rsidRPr="003C3BB7" w:rsidRDefault="000F32E4" w:rsidP="004D215B">
                            <w:pPr>
                              <w:pStyle w:val="Footer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Text Box 288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48427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03CEBA17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2CC5C9D1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3ADC1903" w14:textId="77777777" w:rsidR="000F32E4" w:rsidRPr="003C3BB7" w:rsidRDefault="000F32E4" w:rsidP="004D215B">
                            <w:pPr>
                              <w:pStyle w:val="Footer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D3DBDA" id="Group 28" o:spid="_x0000_s1026" style="position:absolute;margin-left:53.85pt;margin-top:755.55pt;width:487.85pt;height:56.4pt;z-index:251668480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">
              <v:line id="Straight Connector 29" o:spid="_x0000_s1027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top:1070;width:13671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<v:textbox inset="0,0,0,0">
                  <w:txbxContent>
                    <w:p w14:paraId="443F3EDF" w14:textId="77777777" w:rsidR="000F32E4" w:rsidRPr="003C3BB7" w:rsidRDefault="000F32E4" w:rsidP="004D215B">
                      <w:pPr>
                        <w:pStyle w:val="Footer"/>
                      </w:pPr>
                      <w:r w:rsidRPr="003C3BB7">
                        <w:t>Norges Juristforbund</w:t>
                      </w:r>
                    </w:p>
                    <w:p w14:paraId="495BCA2D" w14:textId="77777777" w:rsidR="000F32E4" w:rsidRPr="003C3BB7" w:rsidRDefault="000F32E4" w:rsidP="004D215B">
                      <w:pPr>
                        <w:pStyle w:val="Footer"/>
                      </w:pPr>
                      <w:r w:rsidRPr="003C3BB7">
                        <w:t>Juristenes Hus</w:t>
                      </w:r>
                    </w:p>
                    <w:p w14:paraId="61680008" w14:textId="77777777" w:rsidR="000F32E4" w:rsidRDefault="000F32E4" w:rsidP="004D215B">
                      <w:pPr>
                        <w:pStyle w:val="Footer"/>
                      </w:pPr>
                      <w:r w:rsidRPr="003C3BB7">
                        <w:t xml:space="preserve">Kristian Augustsgt. </w:t>
                      </w:r>
                      <w:r>
                        <w:t>9</w:t>
                      </w:r>
                    </w:p>
                    <w:p w14:paraId="6DD60B05" w14:textId="77777777" w:rsidR="000F32E4" w:rsidRDefault="000F32E4" w:rsidP="004D215B">
                      <w:pPr>
                        <w:pStyle w:val="Footer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31" o:spid="_x0000_s1029" type="#_x0000_t202" style="position:absolute;left:1367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<v:textbox inset="0,0,0,0">
                  <w:txbxContent>
                    <w:p w14:paraId="6F7B0E6D" w14:textId="77777777" w:rsidR="000F32E4" w:rsidRDefault="000F32E4" w:rsidP="004D215B">
                      <w:pPr>
                        <w:pStyle w:val="Footer"/>
                      </w:pPr>
                      <w:r>
                        <w:t>Sentralbord  40 00 24 25</w:t>
                      </w:r>
                    </w:p>
                    <w:p w14:paraId="5EE55E89" w14:textId="77777777" w:rsidR="000F32E4" w:rsidRDefault="000F32E4" w:rsidP="004D215B">
                      <w:pPr>
                        <w:pStyle w:val="Footer"/>
                      </w:pPr>
                      <w:r>
                        <w:t>www.juristforbundet.no</w:t>
                      </w:r>
                    </w:p>
                    <w:p w14:paraId="2068A030" w14:textId="77777777" w:rsidR="000F32E4" w:rsidRDefault="000F32E4" w:rsidP="004D215B">
                      <w:pPr>
                        <w:pStyle w:val="Footer"/>
                      </w:pPr>
                    </w:p>
                    <w:p w14:paraId="68D612EC" w14:textId="77777777" w:rsidR="000F32E4" w:rsidRPr="003C3BB7" w:rsidRDefault="000F32E4" w:rsidP="004D215B">
                      <w:pPr>
                        <w:pStyle w:val="Footer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288" o:spid="_x0000_s1030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" filled="f" stroked="f" strokeweight=".5pt">
                <v:textbox inset="0,0,0,0">
                  <w:txbxContent>
                    <w:p w14:paraId="71848427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03CEBA17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2CC5C9D1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3ADC1903" w14:textId="77777777" w:rsidR="000F32E4" w:rsidRPr="003C3BB7" w:rsidRDefault="000F32E4" w:rsidP="004D215B">
                      <w:pPr>
                        <w:pStyle w:val="Footer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40F1" w14:textId="77777777" w:rsidR="000F32E4" w:rsidRDefault="000F32E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E00003" wp14:editId="046D5387">
              <wp:simplePos x="0" y="0"/>
              <wp:positionH relativeFrom="page">
                <wp:posOffset>683741</wp:posOffset>
              </wp:positionH>
              <wp:positionV relativeFrom="page">
                <wp:posOffset>9597081</wp:posOffset>
              </wp:positionV>
              <wp:extent cx="6195600" cy="716400"/>
              <wp:effectExtent l="0" t="0" r="15240" b="762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4" name="Straight Connector 24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Text Box 27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26B6D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4E9FFF27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6B0C4ABD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519C311E" w14:textId="77777777" w:rsidR="000F32E4" w:rsidRPr="003C3BB7" w:rsidRDefault="000F32E4" w:rsidP="004D215B">
                            <w:pPr>
                              <w:pStyle w:val="Footer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654B99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654B99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E00003" id="Group 23" o:spid="_x0000_s1031" style="position:absolute;margin-left:53.85pt;margin-top:755.7pt;width:487.85pt;height:56.4pt;z-index:251666432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">
              <v:line id="Straight Connector 24" o:spid="_x0000_s1032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<v:textbox inset="0,0,0,0">
                  <w:txbxContent>
                    <w:p w14:paraId="45C26B6D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4E9FFF27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6B0C4ABD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519C311E" w14:textId="77777777" w:rsidR="000F32E4" w:rsidRPr="003C3BB7" w:rsidRDefault="000F32E4" w:rsidP="004D215B">
                      <w:pPr>
                        <w:pStyle w:val="Footer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654B99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654B99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84C6" w14:textId="77777777" w:rsidR="000F32E4" w:rsidRDefault="000F32E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2CF3E2C" wp14:editId="6390C76B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8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668BA" w14:textId="77777777" w:rsidR="000F32E4" w:rsidRPr="003C3BB7" w:rsidRDefault="000F32E4" w:rsidP="00371787">
                            <w:pPr>
                              <w:pStyle w:val="Footer"/>
                            </w:pPr>
                            <w:r w:rsidRPr="003C3BB7">
                              <w:t>Norges Juristforbund</w:t>
                            </w:r>
                          </w:p>
                          <w:p w14:paraId="2F0CABAC" w14:textId="77777777" w:rsidR="000F32E4" w:rsidRPr="003C3BB7" w:rsidRDefault="000F32E4" w:rsidP="00371787">
                            <w:pPr>
                              <w:pStyle w:val="Footer"/>
                            </w:pPr>
                            <w:r w:rsidRPr="003C3BB7">
                              <w:t>Juristenes Hus</w:t>
                            </w:r>
                          </w:p>
                          <w:p w14:paraId="1422A1F4" w14:textId="77777777" w:rsidR="000F32E4" w:rsidRDefault="000F32E4" w:rsidP="00371787">
                            <w:pPr>
                              <w:pStyle w:val="Footer"/>
                            </w:pPr>
                            <w:r w:rsidRPr="003C3BB7">
                              <w:t>Kristian Augusts</w:t>
                            </w:r>
                            <w:r w:rsidR="006B54E3">
                              <w:t xml:space="preserve"> </w:t>
                            </w:r>
                            <w:r w:rsidRPr="003C3BB7">
                              <w:t>g</w:t>
                            </w:r>
                            <w:r w:rsidR="006B54E3">
                              <w:t>a</w:t>
                            </w:r>
                            <w:r w:rsidRPr="003C3BB7">
                              <w:t>t</w:t>
                            </w:r>
                            <w:r w:rsidR="006B54E3">
                              <w:t>e</w:t>
                            </w:r>
                            <w:r w:rsidRPr="003C3BB7">
                              <w:t xml:space="preserve"> </w:t>
                            </w:r>
                            <w:r>
                              <w:t>9</w:t>
                            </w:r>
                          </w:p>
                          <w:p w14:paraId="0FABD786" w14:textId="77777777" w:rsidR="000F32E4" w:rsidRDefault="000F32E4" w:rsidP="00371787">
                            <w:pPr>
                              <w:pStyle w:val="Footer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200BC" w14:textId="77777777" w:rsidR="000F32E4" w:rsidRDefault="000F32E4" w:rsidP="00BB4B85">
                            <w:pPr>
                              <w:pStyle w:val="Footer"/>
                            </w:pPr>
                            <w:r>
                              <w:t>Sentralbord  40 00 24 25</w:t>
                            </w:r>
                          </w:p>
                          <w:p w14:paraId="41431DD0" w14:textId="77777777" w:rsidR="000F32E4" w:rsidRDefault="000F32E4" w:rsidP="00BB4B85">
                            <w:pPr>
                              <w:pStyle w:val="Footer"/>
                            </w:pPr>
                            <w:r>
                              <w:t>www.juristforbundet.no</w:t>
                            </w:r>
                          </w:p>
                          <w:p w14:paraId="46DB9585" w14:textId="77777777" w:rsidR="000F32E4" w:rsidRDefault="000F32E4" w:rsidP="00BB4B85">
                            <w:pPr>
                              <w:pStyle w:val="Footer"/>
                            </w:pPr>
                          </w:p>
                          <w:p w14:paraId="7103EACD" w14:textId="77777777" w:rsidR="000F32E4" w:rsidRPr="003C3BB7" w:rsidRDefault="000F32E4" w:rsidP="00BB4B85">
                            <w:pPr>
                              <w:pStyle w:val="Footer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E3EE0" w14:textId="77777777" w:rsidR="000F32E4" w:rsidRDefault="000F32E4" w:rsidP="00A12641">
                            <w:pPr>
                              <w:pStyle w:val="Footer"/>
                              <w:jc w:val="right"/>
                            </w:pPr>
                          </w:p>
                          <w:p w14:paraId="6DEEEDD7" w14:textId="77777777" w:rsidR="000F32E4" w:rsidRDefault="000F32E4" w:rsidP="00A12641">
                            <w:pPr>
                              <w:pStyle w:val="Footer"/>
                              <w:jc w:val="right"/>
                            </w:pPr>
                          </w:p>
                          <w:p w14:paraId="0227427A" w14:textId="77777777" w:rsidR="000F32E4" w:rsidRDefault="000F32E4" w:rsidP="00A12641">
                            <w:pPr>
                              <w:pStyle w:val="Footer"/>
                              <w:jc w:val="right"/>
                            </w:pPr>
                          </w:p>
                          <w:p w14:paraId="372DEF0E" w14:textId="77777777" w:rsidR="000F32E4" w:rsidRPr="003C3BB7" w:rsidRDefault="000F32E4" w:rsidP="00A12641">
                            <w:pPr>
                              <w:pStyle w:val="Footer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7244DA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7244DA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CF3E2C" id="Group 22" o:spid="_x0000_s1034" style="position:absolute;margin-left:53.85pt;margin-top:755.55pt;width:487.85pt;height:56.4pt;z-index:251664384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">
              <v:line id="Straight Connector 2" o:spid="_x0000_s1035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" strokecolor="gray [1629]" strokeweight=".25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top:1070;width:13671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<v:textbox inset="0,0,0,0">
                  <w:txbxContent>
                    <w:p w14:paraId="74A668BA" w14:textId="77777777" w:rsidR="000F32E4" w:rsidRPr="003C3BB7" w:rsidRDefault="000F32E4" w:rsidP="00371787">
                      <w:pPr>
                        <w:pStyle w:val="Footer"/>
                      </w:pPr>
                      <w:r w:rsidRPr="003C3BB7">
                        <w:t>Norges Juristforbund</w:t>
                      </w:r>
                    </w:p>
                    <w:p w14:paraId="2F0CABAC" w14:textId="77777777" w:rsidR="000F32E4" w:rsidRPr="003C3BB7" w:rsidRDefault="000F32E4" w:rsidP="00371787">
                      <w:pPr>
                        <w:pStyle w:val="Footer"/>
                      </w:pPr>
                      <w:r w:rsidRPr="003C3BB7">
                        <w:t>Juristenes Hus</w:t>
                      </w:r>
                    </w:p>
                    <w:p w14:paraId="1422A1F4" w14:textId="77777777" w:rsidR="000F32E4" w:rsidRDefault="000F32E4" w:rsidP="00371787">
                      <w:pPr>
                        <w:pStyle w:val="Footer"/>
                      </w:pPr>
                      <w:r w:rsidRPr="003C3BB7">
                        <w:t>Kristian Augusts</w:t>
                      </w:r>
                      <w:r w:rsidR="006B54E3">
                        <w:t xml:space="preserve"> </w:t>
                      </w:r>
                      <w:r w:rsidRPr="003C3BB7">
                        <w:t>g</w:t>
                      </w:r>
                      <w:r w:rsidR="006B54E3">
                        <w:t>a</w:t>
                      </w:r>
                      <w:r w:rsidRPr="003C3BB7">
                        <w:t>t</w:t>
                      </w:r>
                      <w:r w:rsidR="006B54E3">
                        <w:t>e</w:t>
                      </w:r>
                      <w:r w:rsidRPr="003C3BB7">
                        <w:t xml:space="preserve"> </w:t>
                      </w:r>
                      <w:r>
                        <w:t>9</w:t>
                      </w:r>
                    </w:p>
                    <w:p w14:paraId="0FABD786" w14:textId="77777777" w:rsidR="000F32E4" w:rsidRDefault="000F32E4" w:rsidP="00371787">
                      <w:pPr>
                        <w:pStyle w:val="Footer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9" o:spid="_x0000_s1037" type="#_x0000_t202" style="position:absolute;left:1367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<v:textbox inset="0,0,0,0">
                  <w:txbxContent>
                    <w:p w14:paraId="68E200BC" w14:textId="77777777" w:rsidR="000F32E4" w:rsidRDefault="000F32E4" w:rsidP="00BB4B85">
                      <w:pPr>
                        <w:pStyle w:val="Footer"/>
                      </w:pPr>
                      <w:r>
                        <w:t>Sentralbord  40 00 24 25</w:t>
                      </w:r>
                    </w:p>
                    <w:p w14:paraId="41431DD0" w14:textId="77777777" w:rsidR="000F32E4" w:rsidRDefault="000F32E4" w:rsidP="00BB4B85">
                      <w:pPr>
                        <w:pStyle w:val="Footer"/>
                      </w:pPr>
                      <w:r>
                        <w:t>www.juristforbundet.no</w:t>
                      </w:r>
                    </w:p>
                    <w:p w14:paraId="46DB9585" w14:textId="77777777" w:rsidR="000F32E4" w:rsidRDefault="000F32E4" w:rsidP="00BB4B85">
                      <w:pPr>
                        <w:pStyle w:val="Footer"/>
                      </w:pPr>
                    </w:p>
                    <w:p w14:paraId="7103EACD" w14:textId="77777777" w:rsidR="000F32E4" w:rsidRPr="003C3BB7" w:rsidRDefault="000F32E4" w:rsidP="00BB4B85">
                      <w:pPr>
                        <w:pStyle w:val="Footer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12" o:spid="_x0000_s1038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<v:textbox inset="0,0,0,0">
                  <w:txbxContent>
                    <w:p w14:paraId="2BEE3EE0" w14:textId="77777777" w:rsidR="000F32E4" w:rsidRDefault="000F32E4" w:rsidP="00A12641">
                      <w:pPr>
                        <w:pStyle w:val="Footer"/>
                        <w:jc w:val="right"/>
                      </w:pPr>
                    </w:p>
                    <w:p w14:paraId="6DEEEDD7" w14:textId="77777777" w:rsidR="000F32E4" w:rsidRDefault="000F32E4" w:rsidP="00A12641">
                      <w:pPr>
                        <w:pStyle w:val="Footer"/>
                        <w:jc w:val="right"/>
                      </w:pPr>
                    </w:p>
                    <w:p w14:paraId="0227427A" w14:textId="77777777" w:rsidR="000F32E4" w:rsidRDefault="000F32E4" w:rsidP="00A12641">
                      <w:pPr>
                        <w:pStyle w:val="Footer"/>
                        <w:jc w:val="right"/>
                      </w:pPr>
                    </w:p>
                    <w:p w14:paraId="372DEF0E" w14:textId="77777777" w:rsidR="000F32E4" w:rsidRPr="003C3BB7" w:rsidRDefault="000F32E4" w:rsidP="00A12641">
                      <w:pPr>
                        <w:pStyle w:val="Footer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7244DA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7244DA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DBA4" w14:textId="77777777" w:rsidR="000F32E4" w:rsidRDefault="000F32E4" w:rsidP="00866BBF">
      <w:r>
        <w:separator/>
      </w:r>
    </w:p>
  </w:footnote>
  <w:footnote w:type="continuationSeparator" w:id="0">
    <w:p w14:paraId="36D54544" w14:textId="77777777" w:rsidR="000F32E4" w:rsidRDefault="000F32E4" w:rsidP="0086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4B7B" w14:textId="77777777" w:rsidR="000F32E4" w:rsidRPr="00866BBF" w:rsidRDefault="000F32E4" w:rsidP="00774A56">
    <w:pPr>
      <w:pStyle w:val="Header"/>
      <w:tabs>
        <w:tab w:val="left" w:pos="28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FAB9" w14:textId="472C1AAC" w:rsidR="000F32E4" w:rsidRDefault="00D871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02080BCF" wp14:editId="7475665F">
          <wp:simplePos x="0" y="0"/>
          <wp:positionH relativeFrom="page">
            <wp:posOffset>5655884</wp:posOffset>
          </wp:positionH>
          <wp:positionV relativeFrom="page">
            <wp:posOffset>396046</wp:posOffset>
          </wp:positionV>
          <wp:extent cx="1471236" cy="16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ristforbundet-logo-Advokatkontoret.p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36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69EF"/>
    <w:rsid w:val="000157F5"/>
    <w:rsid w:val="00046966"/>
    <w:rsid w:val="00060E59"/>
    <w:rsid w:val="00086426"/>
    <w:rsid w:val="000A24F3"/>
    <w:rsid w:val="000F32E4"/>
    <w:rsid w:val="001116E2"/>
    <w:rsid w:val="00143E34"/>
    <w:rsid w:val="001510D9"/>
    <w:rsid w:val="001C53C8"/>
    <w:rsid w:val="002814EE"/>
    <w:rsid w:val="00295F18"/>
    <w:rsid w:val="002A15DA"/>
    <w:rsid w:val="002E5DED"/>
    <w:rsid w:val="00324C58"/>
    <w:rsid w:val="003269EF"/>
    <w:rsid w:val="00371787"/>
    <w:rsid w:val="00376921"/>
    <w:rsid w:val="003C3BB7"/>
    <w:rsid w:val="003E6227"/>
    <w:rsid w:val="00411F85"/>
    <w:rsid w:val="004A1D18"/>
    <w:rsid w:val="004D063C"/>
    <w:rsid w:val="004D215B"/>
    <w:rsid w:val="004D3774"/>
    <w:rsid w:val="004E4C0F"/>
    <w:rsid w:val="004E5656"/>
    <w:rsid w:val="00654B99"/>
    <w:rsid w:val="00685451"/>
    <w:rsid w:val="006A1434"/>
    <w:rsid w:val="006B54E3"/>
    <w:rsid w:val="006B5525"/>
    <w:rsid w:val="006C211A"/>
    <w:rsid w:val="006D1E18"/>
    <w:rsid w:val="007244DA"/>
    <w:rsid w:val="00726744"/>
    <w:rsid w:val="00730B18"/>
    <w:rsid w:val="00745C43"/>
    <w:rsid w:val="0076440D"/>
    <w:rsid w:val="00774A56"/>
    <w:rsid w:val="0079320D"/>
    <w:rsid w:val="00847171"/>
    <w:rsid w:val="00866BBF"/>
    <w:rsid w:val="00872F29"/>
    <w:rsid w:val="00873640"/>
    <w:rsid w:val="00885646"/>
    <w:rsid w:val="008A342B"/>
    <w:rsid w:val="008A64BA"/>
    <w:rsid w:val="008D2A27"/>
    <w:rsid w:val="008F0486"/>
    <w:rsid w:val="009C1126"/>
    <w:rsid w:val="009C7C36"/>
    <w:rsid w:val="00A12641"/>
    <w:rsid w:val="00A27863"/>
    <w:rsid w:val="00A64631"/>
    <w:rsid w:val="00AB38B7"/>
    <w:rsid w:val="00B35CAC"/>
    <w:rsid w:val="00BA1992"/>
    <w:rsid w:val="00BB4B85"/>
    <w:rsid w:val="00BC22F7"/>
    <w:rsid w:val="00BE2F8D"/>
    <w:rsid w:val="00C67202"/>
    <w:rsid w:val="00C84CFA"/>
    <w:rsid w:val="00CA688E"/>
    <w:rsid w:val="00CB04A5"/>
    <w:rsid w:val="00CB1EAA"/>
    <w:rsid w:val="00CB3484"/>
    <w:rsid w:val="00D141EA"/>
    <w:rsid w:val="00D8710C"/>
    <w:rsid w:val="00D93E71"/>
    <w:rsid w:val="00DD318E"/>
    <w:rsid w:val="00DD64C1"/>
    <w:rsid w:val="00DD64D5"/>
    <w:rsid w:val="00DE2C21"/>
    <w:rsid w:val="00E16CD3"/>
    <w:rsid w:val="00E269AE"/>
    <w:rsid w:val="00E4036E"/>
    <w:rsid w:val="00E8358B"/>
    <w:rsid w:val="00EA452B"/>
    <w:rsid w:val="00EC3FA7"/>
    <w:rsid w:val="00F825FF"/>
    <w:rsid w:val="00F90A9B"/>
    <w:rsid w:val="00F97B9A"/>
    <w:rsid w:val="00FE1E9A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42A1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29"/>
    <w:rPr>
      <w:rFonts w:eastAsia="Times New Roman"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link w:val="Heading1Char"/>
    <w:qFormat/>
    <w:rsid w:val="00A64631"/>
    <w:pPr>
      <w:keepNext/>
      <w:keepLines/>
      <w:outlineLvl w:val="0"/>
    </w:pPr>
    <w:rPr>
      <w:rFonts w:ascii="Georgia" w:eastAsiaTheme="majorEastAsia" w:hAnsi="Georgia" w:cstheme="majorBidi"/>
      <w:bCs/>
      <w:color w:val="auto"/>
      <w:sz w:val="3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71787"/>
    <w:pPr>
      <w:keepNext/>
      <w:keepLines/>
      <w:spacing w:before="200"/>
      <w:outlineLvl w:val="1"/>
    </w:pPr>
    <w:rPr>
      <w:rFonts w:ascii="Georgia" w:eastAsiaTheme="majorEastAsia" w:hAnsi="Georgia" w:cstheme="majorBidi"/>
      <w:b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4D3774"/>
    <w:pPr>
      <w:keepNext/>
      <w:tabs>
        <w:tab w:val="left" w:pos="426"/>
      </w:tabs>
      <w:ind w:right="-1"/>
      <w:outlineLvl w:val="5"/>
    </w:pPr>
    <w:rPr>
      <w:rFonts w:ascii="Georgia" w:hAnsi="Georgia" w:cs="Arial"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0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E5DED"/>
  </w:style>
  <w:style w:type="paragraph" w:styleId="Header">
    <w:name w:val="header"/>
    <w:basedOn w:val="Normal"/>
    <w:link w:val="HeaderChar"/>
    <w:unhideWhenUsed/>
    <w:rsid w:val="00CA688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rsid w:val="00CA688E"/>
    <w:rPr>
      <w:rFonts w:asciiTheme="majorHAnsi" w:eastAsia="Times New Roman" w:hAnsiTheme="majorHAns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1EA"/>
    <w:pPr>
      <w:tabs>
        <w:tab w:val="center" w:pos="4536"/>
        <w:tab w:val="right" w:pos="9072"/>
      </w:tabs>
      <w:spacing w:line="180" w:lineRule="exact"/>
    </w:pPr>
    <w:rPr>
      <w:rFonts w:ascii="Georgia" w:hAnsi="Georgia"/>
      <w:color w:val="auto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141EA"/>
    <w:rPr>
      <w:rFonts w:ascii="Georgia" w:eastAsia="Times New Roman" w:hAnsi="Georgia" w:cs="Times New Roman"/>
      <w:sz w:val="1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BA1992"/>
    <w:rPr>
      <w:rFonts w:ascii="Georgia" w:eastAsia="Times New Roman" w:hAnsi="Georgia" w:cs="Arial"/>
      <w:bCs/>
      <w:sz w:val="30"/>
      <w:szCs w:val="20"/>
    </w:rPr>
  </w:style>
  <w:style w:type="character" w:styleId="Hyperlink">
    <w:name w:val="Hyperlink"/>
    <w:rsid w:val="00774A5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74A56"/>
  </w:style>
  <w:style w:type="paragraph" w:styleId="NormalWeb">
    <w:name w:val="Normal (Web)"/>
    <w:basedOn w:val="Normal"/>
    <w:uiPriority w:val="99"/>
    <w:semiHidden/>
    <w:unhideWhenUsed/>
    <w:rsid w:val="00774A56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apple-converted-space">
    <w:name w:val="apple-converted-space"/>
    <w:basedOn w:val="DefaultParagraphFont"/>
    <w:rsid w:val="00774A56"/>
  </w:style>
  <w:style w:type="paragraph" w:styleId="BodyText">
    <w:name w:val="Body Text"/>
    <w:basedOn w:val="Normal"/>
    <w:link w:val="BodyTextChar"/>
    <w:rsid w:val="006D1E18"/>
    <w:pPr>
      <w:spacing w:before="200"/>
    </w:pPr>
    <w:rPr>
      <w:rFonts w:ascii="Georgia" w:eastAsia="MS Mincho" w:hAnsi="Georgia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D1E18"/>
    <w:rPr>
      <w:rFonts w:ascii="Georgia" w:eastAsia="MS Mincho" w:hAnsi="Georgia" w:cs="Times New Roman"/>
      <w:sz w:val="20"/>
      <w:szCs w:val="20"/>
      <w:lang w:val="en-US" w:eastAsia="en-US"/>
    </w:rPr>
  </w:style>
  <w:style w:type="paragraph" w:customStyle="1" w:styleId="DateandRecipient">
    <w:name w:val="Date and Recipient"/>
    <w:basedOn w:val="Normal"/>
    <w:rsid w:val="00DD64C1"/>
    <w:pPr>
      <w:spacing w:after="480"/>
    </w:pPr>
    <w:rPr>
      <w:rFonts w:ascii="Georgia" w:eastAsia="MS Mincho" w:hAnsi="Georgia"/>
      <w:color w:val="404040"/>
      <w:szCs w:val="22"/>
      <w:lang w:val="en-US" w:eastAsia="en-US"/>
    </w:rPr>
  </w:style>
  <w:style w:type="paragraph" w:styleId="Signature">
    <w:name w:val="Signature"/>
    <w:basedOn w:val="Normal"/>
    <w:link w:val="SignatureChar"/>
    <w:rsid w:val="006D1E18"/>
    <w:rPr>
      <w:rFonts w:ascii="Georgia" w:eastAsia="MS Mincho" w:hAnsi="Georgia"/>
      <w:color w:val="auto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6D1E18"/>
    <w:rPr>
      <w:rFonts w:ascii="Georgia" w:eastAsia="MS Mincho" w:hAnsi="Georgia" w:cs="Times New Roman"/>
      <w:sz w:val="20"/>
      <w:szCs w:val="22"/>
      <w:lang w:val="en-US" w:eastAsia="en-US"/>
    </w:rPr>
  </w:style>
  <w:style w:type="paragraph" w:customStyle="1" w:styleId="Address">
    <w:name w:val="Address"/>
    <w:basedOn w:val="Normal"/>
    <w:link w:val="AddressChar"/>
    <w:rsid w:val="00CB3484"/>
    <w:pPr>
      <w:spacing w:line="300" w:lineRule="auto"/>
    </w:pPr>
    <w:rPr>
      <w:rFonts w:eastAsiaTheme="minorEastAsia" w:cstheme="minorBidi"/>
      <w:color w:val="auto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EC3FA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64631"/>
    <w:rPr>
      <w:rFonts w:ascii="Georgia" w:eastAsiaTheme="majorEastAsia" w:hAnsi="Georgia" w:cstheme="majorBidi"/>
      <w:bCs/>
      <w:sz w:val="30"/>
      <w:szCs w:val="28"/>
    </w:rPr>
  </w:style>
  <w:style w:type="paragraph" w:customStyle="1" w:styleId="BasicParagraph">
    <w:name w:val="[Basic Paragraph]"/>
    <w:basedOn w:val="Normal"/>
    <w:uiPriority w:val="99"/>
    <w:rsid w:val="003C3B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D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71787"/>
    <w:rPr>
      <w:rFonts w:ascii="Georgia" w:eastAsiaTheme="majorEastAsia" w:hAnsi="Georgia" w:cstheme="majorBidi"/>
      <w:bCs/>
      <w:sz w:val="26"/>
      <w:szCs w:val="26"/>
    </w:rPr>
  </w:style>
  <w:style w:type="paragraph" w:customStyle="1" w:styleId="Dato">
    <w:name w:val="Dato"/>
    <w:basedOn w:val="Address"/>
    <w:link w:val="DatoChar"/>
    <w:qFormat/>
    <w:rsid w:val="006D1E18"/>
    <w:pPr>
      <w:jc w:val="right"/>
    </w:pPr>
    <w:rPr>
      <w:color w:val="000000"/>
      <w:sz w:val="20"/>
    </w:rPr>
  </w:style>
  <w:style w:type="paragraph" w:customStyle="1" w:styleId="Adresse">
    <w:name w:val="Adresse"/>
    <w:link w:val="AdresseChar"/>
    <w:rsid w:val="006D1E18"/>
    <w:rPr>
      <w:rFonts w:eastAsia="Times New Roman" w:cs="Times New Roman"/>
      <w:sz w:val="20"/>
      <w:szCs w:val="20"/>
    </w:rPr>
  </w:style>
  <w:style w:type="character" w:customStyle="1" w:styleId="AddressChar">
    <w:name w:val="Address Char"/>
    <w:basedOn w:val="DefaultParagraphFont"/>
    <w:link w:val="Address"/>
    <w:rsid w:val="00CB3484"/>
    <w:rPr>
      <w:sz w:val="18"/>
      <w:szCs w:val="22"/>
    </w:rPr>
  </w:style>
  <w:style w:type="character" w:customStyle="1" w:styleId="AdresseChar">
    <w:name w:val="Adresse Char"/>
    <w:basedOn w:val="AddressChar"/>
    <w:link w:val="Adresse"/>
    <w:rsid w:val="006D1E18"/>
    <w:rPr>
      <w:rFonts w:eastAsia="Times New Roman" w:cs="Times New Roman"/>
      <w:sz w:val="20"/>
      <w:szCs w:val="20"/>
    </w:rPr>
  </w:style>
  <w:style w:type="paragraph" w:customStyle="1" w:styleId="Sted">
    <w:name w:val="Sted"/>
    <w:basedOn w:val="Dato"/>
    <w:link w:val="StedChar"/>
    <w:rsid w:val="00376921"/>
    <w:pPr>
      <w:spacing w:line="240" w:lineRule="auto"/>
      <w:jc w:val="left"/>
    </w:pPr>
    <w:rPr>
      <w:rFonts w:eastAsia="Times New Roman" w:cs="Times New Roman"/>
      <w:color w:val="auto"/>
      <w:szCs w:val="20"/>
    </w:rPr>
  </w:style>
  <w:style w:type="character" w:customStyle="1" w:styleId="DatoChar">
    <w:name w:val="Dato Char"/>
    <w:basedOn w:val="AddressChar"/>
    <w:link w:val="Dato"/>
    <w:rsid w:val="006D1E18"/>
    <w:rPr>
      <w:color w:val="000000"/>
      <w:sz w:val="20"/>
      <w:szCs w:val="22"/>
    </w:rPr>
  </w:style>
  <w:style w:type="character" w:customStyle="1" w:styleId="StedChar">
    <w:name w:val="Sted Char"/>
    <w:basedOn w:val="DatoChar"/>
    <w:link w:val="Sted"/>
    <w:rsid w:val="00376921"/>
    <w:rPr>
      <w:rFonts w:eastAsia="Times New Roman" w:cs="Times New Roman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32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tel">
    <w:name w:val="Tittel"/>
    <w:next w:val="Address"/>
    <w:link w:val="TittelChar"/>
    <w:rsid w:val="006D1E18"/>
    <w:rPr>
      <w:rFonts w:eastAsia="Times New Roman" w:cs="Times New Roman"/>
      <w:sz w:val="20"/>
      <w:szCs w:val="20"/>
    </w:rPr>
  </w:style>
  <w:style w:type="character" w:customStyle="1" w:styleId="TittelChar">
    <w:name w:val="Tittel Char"/>
    <w:basedOn w:val="SignatureChar"/>
    <w:link w:val="Tittel"/>
    <w:rsid w:val="006D1E18"/>
    <w:rPr>
      <w:rFonts w:ascii="Georgia" w:eastAsia="Times New Roman" w:hAnsi="Georgi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C127EEBDC140FCA141BD2992D62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F9215-DCC9-4E13-8D1C-F5B5E26B09E5}"/>
      </w:docPartPr>
      <w:docPartBody>
        <w:p w:rsidR="00140E46" w:rsidRDefault="009A735B" w:rsidP="009A735B">
          <w:pPr>
            <w:pStyle w:val="7BC127EEBDC140FCA141BD2992D62F2C34"/>
          </w:pPr>
          <w:r w:rsidRPr="000F32E4">
            <w:rPr>
              <w:highlight w:val="yellow"/>
            </w:rPr>
            <w:t>Sett inn tekst her…</w:t>
          </w:r>
        </w:p>
      </w:docPartBody>
    </w:docPart>
    <w:docPart>
      <w:docPartPr>
        <w:name w:val="82F4922C55854283B76CFD5BC231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A268-98B8-4CCE-BA21-02EDAB7B929C}"/>
      </w:docPartPr>
      <w:docPartBody>
        <w:p w:rsidR="006E5C43" w:rsidRDefault="009A735B" w:rsidP="009A735B">
          <w:pPr>
            <w:pStyle w:val="82F4922C55854283B76CFD5BC2318C8215"/>
          </w:pPr>
          <w:r w:rsidRPr="001510D9">
            <w:rPr>
              <w:highlight w:val="yellow"/>
            </w:rPr>
            <w:t>Overskrift</w:t>
          </w:r>
        </w:p>
      </w:docPartBody>
    </w:docPart>
    <w:docPart>
      <w:docPartPr>
        <w:name w:val="FF6F7E9E24AB4E8AB868E5446546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7A33-4937-42E5-98B1-CC230F23E619}"/>
      </w:docPartPr>
      <w:docPartBody>
        <w:p w:rsidR="001F0207" w:rsidRDefault="009A735B" w:rsidP="009A735B">
          <w:pPr>
            <w:pStyle w:val="FF6F7E9E24AB4E8AB868E54465461C399"/>
          </w:pPr>
          <w:r>
            <w:rPr>
              <w:highlight w:val="yellow"/>
            </w:rPr>
            <w:t>N</w:t>
          </w:r>
          <w:r w:rsidRPr="001510D9">
            <w:rPr>
              <w:highlight w:val="yellow"/>
            </w:rPr>
            <w:t>avn</w:t>
          </w:r>
        </w:p>
      </w:docPartBody>
    </w:docPart>
    <w:docPart>
      <w:docPartPr>
        <w:name w:val="6B8131FFF4BA4DB8A94B2DB33030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3751-2EDC-48F1-ABE2-AC9BC89C0345}"/>
      </w:docPartPr>
      <w:docPartBody>
        <w:p w:rsidR="00C85DF6" w:rsidRDefault="009A735B" w:rsidP="009A735B">
          <w:pPr>
            <w:pStyle w:val="6B8131FFF4BA4DB8A94B2DB3303089899"/>
          </w:pPr>
          <w:r w:rsidRPr="001510D9">
            <w:rPr>
              <w:highlight w:val="yellow"/>
            </w:rPr>
            <w:t>Sted</w:t>
          </w:r>
        </w:p>
      </w:docPartBody>
    </w:docPart>
    <w:docPart>
      <w:docPartPr>
        <w:name w:val="C05033926E9D4A00A6DED3DAF041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3965-DCB7-45D1-8D4C-0C7FCD4CDA52}"/>
      </w:docPartPr>
      <w:docPartBody>
        <w:p w:rsidR="00C85DF6" w:rsidRDefault="009A735B" w:rsidP="009A735B">
          <w:pPr>
            <w:pStyle w:val="C05033926E9D4A00A6DED3DAF0410E1812"/>
          </w:pPr>
          <w:r w:rsidRPr="001510D9">
            <w:rPr>
              <w:rFonts w:eastAsiaTheme="minorEastAsia"/>
              <w:highlight w:val="yellow"/>
            </w:rPr>
            <w:t>Navn</w:t>
          </w:r>
        </w:p>
      </w:docPartBody>
    </w:docPart>
    <w:docPart>
      <w:docPartPr>
        <w:name w:val="645CFAE1F7DE4D95A61E0B0C16B6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F8C0-974D-4321-B72F-E7B90BDD509B}"/>
      </w:docPartPr>
      <w:docPartBody>
        <w:p w:rsidR="00C85DF6" w:rsidRDefault="009A735B" w:rsidP="009A735B">
          <w:pPr>
            <w:pStyle w:val="645CFAE1F7DE4D95A61E0B0C16B6822811"/>
          </w:pPr>
          <w:r w:rsidRPr="006B54E3">
            <w:rPr>
              <w:rFonts w:eastAsiaTheme="minorEastAsia"/>
              <w:highlight w:val="yellow"/>
            </w:rPr>
            <w:t>Adresse1</w:t>
          </w:r>
        </w:p>
      </w:docPartBody>
    </w:docPart>
    <w:docPart>
      <w:docPartPr>
        <w:name w:val="F6D4AA047A134952875EDFC6609D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D47C-B13B-442E-B1E8-0A4910767F19}"/>
      </w:docPartPr>
      <w:docPartBody>
        <w:p w:rsidR="000D6294" w:rsidRDefault="009A735B" w:rsidP="009A735B">
          <w:pPr>
            <w:pStyle w:val="F6D4AA047A134952875EDFC6609D7DF610"/>
          </w:pPr>
          <w:r w:rsidRPr="006B54E3">
            <w:rPr>
              <w:rStyle w:val="AdresseChar"/>
              <w:highlight w:val="yellow"/>
            </w:rPr>
            <w:t>Adresse2</w:t>
          </w:r>
        </w:p>
      </w:docPartBody>
    </w:docPart>
    <w:docPart>
      <w:docPartPr>
        <w:name w:val="BD3591708C704BFFAFBA7A56C946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6B5F-7400-4EEF-85E0-EB27AC7A9F0C}"/>
      </w:docPartPr>
      <w:docPartBody>
        <w:p w:rsidR="006A32DC" w:rsidRDefault="009A735B" w:rsidP="009A735B">
          <w:pPr>
            <w:pStyle w:val="BD3591708C704BFFAFBA7A56C94675DF6"/>
          </w:pPr>
          <w:r w:rsidRPr="00885646">
            <w:rPr>
              <w:rStyle w:val="PlaceholderText"/>
              <w:highlight w:val="yellow"/>
            </w:rPr>
            <w:t>tittel</w:t>
          </w:r>
        </w:p>
      </w:docPartBody>
    </w:docPart>
    <w:docPart>
      <w:docPartPr>
        <w:name w:val="8798CDF6BE234288A57D8F96CD6A3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362E-B241-4716-8AC4-235ED56E5BAC}"/>
      </w:docPartPr>
      <w:docPartBody>
        <w:p w:rsidR="0018006D" w:rsidRDefault="009A735B" w:rsidP="009A735B">
          <w:pPr>
            <w:pStyle w:val="8798CDF6BE234288A57D8F96CD6A3F48"/>
          </w:pPr>
          <w:r>
            <w:rPr>
              <w:rStyle w:val="PlaceholderText"/>
              <w:rFonts w:eastAsiaTheme="minorEastAsia"/>
              <w:lang w:val="en-US"/>
            </w:rPr>
            <w:t>Postnummer og 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E46"/>
    <w:rsid w:val="000D6294"/>
    <w:rsid w:val="00140E46"/>
    <w:rsid w:val="0018006D"/>
    <w:rsid w:val="001F0207"/>
    <w:rsid w:val="002029B4"/>
    <w:rsid w:val="00481402"/>
    <w:rsid w:val="004D5D7C"/>
    <w:rsid w:val="006A32DC"/>
    <w:rsid w:val="006E5C43"/>
    <w:rsid w:val="009A735B"/>
    <w:rsid w:val="00AB63E1"/>
    <w:rsid w:val="00BC4CAC"/>
    <w:rsid w:val="00C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5D7C"/>
    <w:pPr>
      <w:spacing w:line="240" w:lineRule="auto"/>
    </w:pPr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D5D7C"/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paragraph" w:customStyle="1" w:styleId="7BC127EEBDC140FCA141BD2992D62F2C">
    <w:name w:val="7BC127EEBDC140FCA141BD2992D62F2C"/>
  </w:style>
  <w:style w:type="character" w:styleId="PlaceholderText">
    <w:name w:val="Placeholder Text"/>
    <w:basedOn w:val="DefaultParagraphFont"/>
    <w:uiPriority w:val="99"/>
    <w:semiHidden/>
    <w:rsid w:val="009A735B"/>
    <w:rPr>
      <w:color w:val="808080"/>
    </w:rPr>
  </w:style>
  <w:style w:type="paragraph" w:customStyle="1" w:styleId="9E518E7053D64D749B372F32C000173E">
    <w:name w:val="9E518E7053D64D749B372F32C000173E"/>
    <w:rsid w:val="004D5D7C"/>
    <w:rPr>
      <w:lang w:val="en-US" w:eastAsia="en-US"/>
    </w:rPr>
  </w:style>
  <w:style w:type="paragraph" w:styleId="Revision">
    <w:name w:val="Revision"/>
    <w:hidden/>
    <w:uiPriority w:val="99"/>
    <w:semiHidden/>
    <w:rsid w:val="004D5D7C"/>
    <w:pPr>
      <w:spacing w:after="0" w:line="240" w:lineRule="auto"/>
    </w:pPr>
    <w:rPr>
      <w:sz w:val="24"/>
      <w:szCs w:val="24"/>
    </w:rPr>
  </w:style>
  <w:style w:type="paragraph" w:customStyle="1" w:styleId="7BC127EEBDC140FCA141BD2992D62F2C1">
    <w:name w:val="7BC127EEBDC140FCA141BD2992D62F2C1"/>
    <w:rsid w:val="004D5D7C"/>
    <w:pPr>
      <w:spacing w:line="240" w:lineRule="auto"/>
    </w:pPr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paragraph" w:customStyle="1" w:styleId="7BC127EEBDC140FCA141BD2992D62F2C2">
    <w:name w:val="7BC127EEBDC140FCA141BD2992D62F2C2"/>
    <w:rsid w:val="004D5D7C"/>
    <w:pPr>
      <w:spacing w:line="240" w:lineRule="auto"/>
    </w:pPr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paragraph" w:customStyle="1" w:styleId="7BC127EEBDC140FCA141BD2992D62F2C3">
    <w:name w:val="7BC127EEBDC140FCA141BD2992D62F2C3"/>
    <w:rsid w:val="004D5D7C"/>
    <w:pPr>
      <w:spacing w:line="240" w:lineRule="auto"/>
    </w:pPr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paragraph" w:customStyle="1" w:styleId="7BC127EEBDC140FCA141BD2992D62F2C4">
    <w:name w:val="7BC127EEBDC140FCA141BD2992D62F2C4"/>
    <w:rsid w:val="004D5D7C"/>
    <w:pPr>
      <w:spacing w:line="240" w:lineRule="auto"/>
    </w:pPr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paragraph" w:customStyle="1" w:styleId="82F4922C55854283B76CFD5BC2318C82">
    <w:name w:val="82F4922C55854283B76CFD5BC2318C82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5">
    <w:name w:val="7BC127EEBDC140FCA141BD2992D62F2C5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1">
    <w:name w:val="82F4922C55854283B76CFD5BC2318C821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6">
    <w:name w:val="7BC127EEBDC140FCA141BD2992D62F2C6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2">
    <w:name w:val="82F4922C55854283B76CFD5BC2318C822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7">
    <w:name w:val="7BC127EEBDC140FCA141BD2992D62F2C7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3">
    <w:name w:val="82F4922C55854283B76CFD5BC2318C823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8">
    <w:name w:val="7BC127EEBDC140FCA141BD2992D62F2C8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4">
    <w:name w:val="82F4922C55854283B76CFD5BC2318C824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9">
    <w:name w:val="7BC127EEBDC140FCA141BD2992D62F2C9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5">
    <w:name w:val="82F4922C55854283B76CFD5BC2318C825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10">
    <w:name w:val="7BC127EEBDC140FCA141BD2992D62F2C10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6">
    <w:name w:val="82F4922C55854283B76CFD5BC2318C826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11">
    <w:name w:val="7BC127EEBDC140FCA141BD2992D62F2C11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2">
    <w:name w:val="7BC127EEBDC140FCA141BD2992D62F2C12"/>
    <w:rsid w:val="002029B4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3">
    <w:name w:val="7BC127EEBDC140FCA141BD2992D62F2C13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4">
    <w:name w:val="7BC127EEBDC140FCA141BD2992D62F2C14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315A5B2FDCB41BDBC50F27393B9AD54">
    <w:name w:val="8315A5B2FDCB41BDBC50F27393B9AD54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5">
    <w:name w:val="7BC127EEBDC140FCA141BD2992D62F2C15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315A5B2FDCB41BDBC50F27393B9AD541">
    <w:name w:val="8315A5B2FDCB41BDBC50F27393B9AD541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6">
    <w:name w:val="7BC127EEBDC140FCA141BD2992D62F2C16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510DD40A673460AA0139FF44DDF5377">
    <w:name w:val="7510DD40A673460AA0139FF44DDF5377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7">
    <w:name w:val="7BC127EEBDC140FCA141BD2992D62F2C17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Adresse">
    <w:name w:val="Adresse"/>
    <w:link w:val="AdresseChar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character" w:customStyle="1" w:styleId="AdresseChar">
    <w:name w:val="Adresse Char"/>
    <w:basedOn w:val="DefaultParagraphFont"/>
    <w:link w:val="Adresse"/>
    <w:rsid w:val="009A735B"/>
    <w:rPr>
      <w:rFonts w:eastAsia="Times New Roman" w:cs="Times New Roman"/>
      <w:sz w:val="18"/>
      <w:szCs w:val="20"/>
    </w:rPr>
  </w:style>
  <w:style w:type="paragraph" w:customStyle="1" w:styleId="7510DD40A673460AA0139FF44DDF53771">
    <w:name w:val="7510DD40A673460AA0139FF44DDF53771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8">
    <w:name w:val="7BC127EEBDC140FCA141BD2992D62F2C18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">
    <w:name w:val="FF6F7E9E24AB4E8AB868E54465461C39"/>
    <w:rsid w:val="001F0207"/>
    <w:pPr>
      <w:spacing w:after="72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7510DD40A673460AA0139FF44DDF53772">
    <w:name w:val="7510DD40A673460AA0139FF44DDF53772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9">
    <w:name w:val="7BC127EEBDC140FCA141BD2992D62F2C19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7CD3FB610C44BA8A1BC1466889919E8">
    <w:name w:val="87CD3FB610C44BA8A1BC1466889919E8"/>
    <w:rsid w:val="001F0207"/>
    <w:pPr>
      <w:spacing w:after="72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7510DD40A673460AA0139FF44DDF53773">
    <w:name w:val="7510DD40A673460AA0139FF44DDF53773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20">
    <w:name w:val="7BC127EEBDC140FCA141BD2992D62F2C20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6B8131FFF4BA4DB8A94B2DB330308989">
    <w:name w:val="6B8131FFF4BA4DB8A94B2DB330308989"/>
    <w:rsid w:val="00C85DF6"/>
    <w:pPr>
      <w:spacing w:after="0" w:line="300" w:lineRule="auto"/>
      <w:jc w:val="right"/>
    </w:pPr>
    <w:rPr>
      <w:color w:val="000000"/>
      <w:sz w:val="18"/>
    </w:rPr>
  </w:style>
  <w:style w:type="paragraph" w:customStyle="1" w:styleId="7BC127EEBDC140FCA141BD2992D62F2C21">
    <w:name w:val="7BC127EEBDC140FCA141BD2992D62F2C21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C05033926E9D4A00A6DED3DAF0410E18">
    <w:name w:val="C05033926E9D4A00A6DED3DAF0410E18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7BC127EEBDC140FCA141BD2992D62F2C22">
    <w:name w:val="7BC127EEBDC140FCA141BD2992D62F2C22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C05033926E9D4A00A6DED3DAF0410E181">
    <w:name w:val="C05033926E9D4A00A6DED3DAF0410E181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645CFAE1F7DE4D95A61E0B0C16B68228">
    <w:name w:val="645CFAE1F7DE4D95A61E0B0C16B68228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7BC127EEBDC140FCA141BD2992D62F2C23">
    <w:name w:val="7BC127EEBDC140FCA141BD2992D62F2C23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C05033926E9D4A00A6DED3DAF0410E182">
    <w:name w:val="C05033926E9D4A00A6DED3DAF0410E182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645CFAE1F7DE4D95A61E0B0C16B682281">
    <w:name w:val="645CFAE1F7DE4D95A61E0B0C16B682281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F6D4AA047A134952875EDFC6609D7DF6">
    <w:name w:val="F6D4AA047A134952875EDFC6609D7DF6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7BC127EEBDC140FCA141BD2992D62F2C24">
    <w:name w:val="7BC127EEBDC140FCA141BD2992D62F2C24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C05033926E9D4A00A6DED3DAF0410E183">
    <w:name w:val="C05033926E9D4A00A6DED3DAF0410E183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645CFAE1F7DE4D95A61E0B0C16B682282">
    <w:name w:val="645CFAE1F7DE4D95A61E0B0C16B682282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F6D4AA047A134952875EDFC6609D7DF61">
    <w:name w:val="F6D4AA047A134952875EDFC6609D7DF61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7BC127EEBDC140FCA141BD2992D62F2C25">
    <w:name w:val="7BC127EEBDC140FCA141BD2992D62F2C25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106873DCAC7148CDBFB4F1682158DC18">
    <w:name w:val="106873DCAC7148CDBFB4F1682158DC18"/>
    <w:rsid w:val="000D6294"/>
    <w:rPr>
      <w:lang w:val="en-US" w:eastAsia="en-US"/>
    </w:rPr>
  </w:style>
  <w:style w:type="paragraph" w:customStyle="1" w:styleId="C05033926E9D4A00A6DED3DAF0410E184">
    <w:name w:val="C05033926E9D4A00A6DED3DAF0410E184"/>
    <w:rsid w:val="000D6294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645CFAE1F7DE4D95A61E0B0C16B682283">
    <w:name w:val="645CFAE1F7DE4D95A61E0B0C16B682283"/>
    <w:rsid w:val="000D6294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F6D4AA047A134952875EDFC6609D7DF62">
    <w:name w:val="F6D4AA047A134952875EDFC6609D7DF62"/>
    <w:rsid w:val="000D6294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6B8131FFF4BA4DB8A94B2DB3303089891">
    <w:name w:val="6B8131FFF4BA4DB8A94B2DB3303089891"/>
    <w:rsid w:val="000D6294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7">
    <w:name w:val="82F4922C55854283B76CFD5BC2318C827"/>
    <w:rsid w:val="000D6294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26">
    <w:name w:val="7BC127EEBDC140FCA141BD2992D62F2C26"/>
    <w:rsid w:val="000D6294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1">
    <w:name w:val="FF6F7E9E24AB4E8AB868E54465461C391"/>
    <w:rsid w:val="000D6294"/>
    <w:pPr>
      <w:spacing w:after="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9239A3E0E23B4890B91E2DAEE0A115B8">
    <w:name w:val="9239A3E0E23B4890B91E2DAEE0A115B8"/>
    <w:rsid w:val="000D6294"/>
    <w:pPr>
      <w:spacing w:after="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C05033926E9D4A00A6DED3DAF0410E185">
    <w:name w:val="C05033926E9D4A00A6DED3DAF0410E185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4">
    <w:name w:val="645CFAE1F7DE4D95A61E0B0C16B682284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3">
    <w:name w:val="F6D4AA047A134952875EDFC6609D7DF63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2">
    <w:name w:val="6B8131FFF4BA4DB8A94B2DB3303089892"/>
    <w:rsid w:val="000D6294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8">
    <w:name w:val="82F4922C55854283B76CFD5BC2318C828"/>
    <w:rsid w:val="000D6294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27">
    <w:name w:val="7BC127EEBDC140FCA141BD2992D62F2C27"/>
    <w:rsid w:val="000D6294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2">
    <w:name w:val="FF6F7E9E24AB4E8AB868E54465461C392"/>
    <w:rsid w:val="000D6294"/>
    <w:pPr>
      <w:spacing w:after="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10B31685D4164CB1AB667B1C66B3819C">
    <w:name w:val="10B31685D4164CB1AB667B1C66B3819C"/>
    <w:rsid w:val="000D6294"/>
    <w:pPr>
      <w:spacing w:after="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C05033926E9D4A00A6DED3DAF0410E186">
    <w:name w:val="C05033926E9D4A00A6DED3DAF0410E186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5">
    <w:name w:val="645CFAE1F7DE4D95A61E0B0C16B682285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4">
    <w:name w:val="F6D4AA047A134952875EDFC6609D7DF64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3">
    <w:name w:val="6B8131FFF4BA4DB8A94B2DB3303089893"/>
    <w:rsid w:val="000D6294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9">
    <w:name w:val="82F4922C55854283B76CFD5BC2318C829"/>
    <w:rsid w:val="000D6294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28">
    <w:name w:val="7BC127EEBDC140FCA141BD2992D62F2C28"/>
    <w:rsid w:val="000D6294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3">
    <w:name w:val="FF6F7E9E24AB4E8AB868E54465461C393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">
    <w:name w:val="BD3591708C704BFFAFBA7A56C94675DF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7">
    <w:name w:val="C05033926E9D4A00A6DED3DAF0410E187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6">
    <w:name w:val="645CFAE1F7DE4D95A61E0B0C16B682286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5">
    <w:name w:val="F6D4AA047A134952875EDFC6609D7DF65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4">
    <w:name w:val="6B8131FFF4BA4DB8A94B2DB3303089894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0">
    <w:name w:val="82F4922C55854283B76CFD5BC2318C8210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29">
    <w:name w:val="7BC127EEBDC140FCA141BD2992D62F2C29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4">
    <w:name w:val="FF6F7E9E24AB4E8AB868E54465461C394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1">
    <w:name w:val="BD3591708C704BFFAFBA7A56C94675DF1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8">
    <w:name w:val="C05033926E9D4A00A6DED3DAF0410E188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7">
    <w:name w:val="645CFAE1F7DE4D95A61E0B0C16B682287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6">
    <w:name w:val="F6D4AA047A134952875EDFC6609D7DF66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5">
    <w:name w:val="6B8131FFF4BA4DB8A94B2DB3303089895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1">
    <w:name w:val="82F4922C55854283B76CFD5BC2318C8211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30">
    <w:name w:val="7BC127EEBDC140FCA141BD2992D62F2C30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5">
    <w:name w:val="FF6F7E9E24AB4E8AB868E54465461C395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2">
    <w:name w:val="BD3591708C704BFFAFBA7A56C94675DF2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9">
    <w:name w:val="C05033926E9D4A00A6DED3DAF0410E189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8">
    <w:name w:val="645CFAE1F7DE4D95A61E0B0C16B682288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7">
    <w:name w:val="F6D4AA047A134952875EDFC6609D7DF67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6">
    <w:name w:val="6B8131FFF4BA4DB8A94B2DB3303089896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2">
    <w:name w:val="82F4922C55854283B76CFD5BC2318C8212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31">
    <w:name w:val="7BC127EEBDC140FCA141BD2992D62F2C31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6">
    <w:name w:val="FF6F7E9E24AB4E8AB868E54465461C396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3">
    <w:name w:val="BD3591708C704BFFAFBA7A56C94675DF3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10">
    <w:name w:val="C05033926E9D4A00A6DED3DAF0410E1810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9">
    <w:name w:val="645CFAE1F7DE4D95A61E0B0C16B682289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8">
    <w:name w:val="F6D4AA047A134952875EDFC6609D7DF68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7">
    <w:name w:val="6B8131FFF4BA4DB8A94B2DB3303089897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3">
    <w:name w:val="82F4922C55854283B76CFD5BC2318C8213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32">
    <w:name w:val="7BC127EEBDC140FCA141BD2992D62F2C32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7">
    <w:name w:val="FF6F7E9E24AB4E8AB868E54465461C397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4">
    <w:name w:val="BD3591708C704BFFAFBA7A56C94675DF4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11">
    <w:name w:val="C05033926E9D4A00A6DED3DAF0410E1811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10">
    <w:name w:val="645CFAE1F7DE4D95A61E0B0C16B6822810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9">
    <w:name w:val="F6D4AA047A134952875EDFC6609D7DF69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8">
    <w:name w:val="6B8131FFF4BA4DB8A94B2DB3303089898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4">
    <w:name w:val="82F4922C55854283B76CFD5BC2318C8214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33">
    <w:name w:val="7BC127EEBDC140FCA141BD2992D62F2C33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8">
    <w:name w:val="FF6F7E9E24AB4E8AB868E54465461C398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5">
    <w:name w:val="BD3591708C704BFFAFBA7A56C94675DF5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12">
    <w:name w:val="C05033926E9D4A00A6DED3DAF0410E1812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11">
    <w:name w:val="645CFAE1F7DE4D95A61E0B0C16B6822811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10">
    <w:name w:val="F6D4AA047A134952875EDFC6609D7DF610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8798CDF6BE234288A57D8F96CD6A3F48">
    <w:name w:val="8798CDF6BE234288A57D8F96CD6A3F48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9">
    <w:name w:val="6B8131FFF4BA4DB8A94B2DB3303089899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5">
    <w:name w:val="82F4922C55854283B76CFD5BC2318C8215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34">
    <w:name w:val="7BC127EEBDC140FCA141BD2992D62F2C34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9">
    <w:name w:val="FF6F7E9E24AB4E8AB868E54465461C399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6">
    <w:name w:val="BD3591708C704BFFAFBA7A56C94675DF6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4FA4F-57FE-483B-9170-A07EC715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Stat 2020.dotx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Knowit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Mads Pedersen</cp:lastModifiedBy>
  <cp:revision>4</cp:revision>
  <cp:lastPrinted>2015-12-16T12:38:00Z</cp:lastPrinted>
  <dcterms:created xsi:type="dcterms:W3CDTF">2016-02-11T09:56:00Z</dcterms:created>
  <dcterms:modified xsi:type="dcterms:W3CDTF">2020-01-27T13:21:00Z</dcterms:modified>
</cp:coreProperties>
</file>