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685451" w:rsidTr="00CB1EAA">
        <w:trPr>
          <w:cantSplit/>
          <w:trHeight w:hRule="exact" w:val="907"/>
        </w:trPr>
        <w:tc>
          <w:tcPr>
            <w:tcW w:w="9724" w:type="dxa"/>
          </w:tcPr>
          <w:p w:rsidR="00685451" w:rsidRDefault="00685451" w:rsidP="00730B18">
            <w:pPr>
              <w:pStyle w:val="Brdtekst"/>
              <w:jc w:val="right"/>
              <w:rPr>
                <w:noProof/>
              </w:rPr>
            </w:pPr>
          </w:p>
        </w:tc>
      </w:tr>
    </w:tbl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b/>
          <w:bCs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b/>
          <w:bCs/>
          <w:color w:val="000000"/>
          <w:sz w:val="22"/>
          <w:szCs w:val="22"/>
        </w:rPr>
        <w:t xml:space="preserve">Dagsorden for </w:t>
      </w:r>
      <w:r w:rsidR="001535BD" w:rsidRPr="00132FA8">
        <w:rPr>
          <w:rFonts w:ascii="Georgia" w:eastAsia="Calibri" w:hAnsi="Georgia" w:cs="Calibri"/>
          <w:b/>
          <w:bCs/>
          <w:color w:val="000000"/>
          <w:sz w:val="22"/>
          <w:szCs w:val="22"/>
        </w:rPr>
        <w:t>JF-P’s årsmøte 18.9.2018</w:t>
      </w:r>
      <w:r w:rsidRPr="00132FA8">
        <w:rPr>
          <w:rFonts w:ascii="Georgia" w:eastAsia="Calibri" w:hAnsi="Georgia" w:cs="Calibri"/>
          <w:b/>
          <w:bCs/>
          <w:color w:val="000000"/>
          <w:sz w:val="22"/>
          <w:szCs w:val="22"/>
        </w:rPr>
        <w:t>:</w:t>
      </w:r>
    </w:p>
    <w:p w:rsidR="00B91D32" w:rsidRPr="00132FA8" w:rsidRDefault="00B91D32" w:rsidP="007330F2">
      <w:pPr>
        <w:spacing w:line="240" w:lineRule="atLeast"/>
        <w:rPr>
          <w:rFonts w:ascii="Georgia" w:eastAsia="Calibri" w:hAnsi="Georgia" w:cs="Calibri"/>
          <w:b/>
          <w:bCs/>
          <w:color w:val="000000"/>
          <w:sz w:val="22"/>
          <w:szCs w:val="22"/>
        </w:rPr>
      </w:pPr>
    </w:p>
    <w:p w:rsidR="00B91D32" w:rsidRPr="00132FA8" w:rsidRDefault="00B91D32" w:rsidP="007330F2">
      <w:pPr>
        <w:spacing w:line="240" w:lineRule="atLeast"/>
        <w:rPr>
          <w:rFonts w:ascii="Georgia" w:eastAsia="Calibri" w:hAnsi="Georgia" w:cs="Calibri"/>
          <w:bCs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bCs/>
          <w:color w:val="000000"/>
          <w:sz w:val="22"/>
          <w:szCs w:val="22"/>
        </w:rPr>
        <w:t xml:space="preserve">Tid: kl.17.00-18.00 tirsdag 18. september </w:t>
      </w:r>
      <w:r w:rsidR="00071581">
        <w:rPr>
          <w:rFonts w:ascii="Georgia" w:eastAsia="Calibri" w:hAnsi="Georgia" w:cs="Calibri"/>
          <w:bCs/>
          <w:color w:val="000000"/>
          <w:sz w:val="22"/>
          <w:szCs w:val="22"/>
        </w:rPr>
        <w:t xml:space="preserve"> 2018</w:t>
      </w:r>
    </w:p>
    <w:p w:rsidR="00B91D32" w:rsidRPr="00132FA8" w:rsidRDefault="00B91D32" w:rsidP="007330F2">
      <w:pPr>
        <w:spacing w:line="240" w:lineRule="atLeast"/>
        <w:rPr>
          <w:rFonts w:ascii="Georgia" w:eastAsia="Calibri" w:hAnsi="Georgia" w:cs="Calibri"/>
          <w:bCs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bCs/>
          <w:color w:val="000000"/>
          <w:sz w:val="22"/>
          <w:szCs w:val="22"/>
        </w:rPr>
        <w:t>Sted: Auditoriet i Nasjonalgalleriet, Universitetsgaten, Oslo</w:t>
      </w:r>
    </w:p>
    <w:p w:rsidR="00BD60B8" w:rsidRPr="00132FA8" w:rsidRDefault="00BD60B8" w:rsidP="007330F2">
      <w:pPr>
        <w:spacing w:line="240" w:lineRule="atLeast"/>
        <w:rPr>
          <w:rFonts w:ascii="Georgia" w:eastAsia="Calibri" w:hAnsi="Georgia" w:cs="Calibri"/>
          <w:bCs/>
          <w:color w:val="000000"/>
          <w:sz w:val="22"/>
          <w:szCs w:val="22"/>
        </w:rPr>
      </w:pPr>
    </w:p>
    <w:p w:rsidR="00132FA8" w:rsidRDefault="00BD60B8" w:rsidP="007330F2">
      <w:pPr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bCs/>
          <w:color w:val="000000"/>
          <w:sz w:val="22"/>
          <w:szCs w:val="22"/>
        </w:rPr>
        <w:t>Sakspapirer finnes her:</w:t>
      </w:r>
      <w:r w:rsidR="00132FA8" w:rsidRPr="00132FA8">
        <w:rPr>
          <w:rFonts w:ascii="Calibri" w:hAnsi="Calibri"/>
          <w:color w:val="000000"/>
          <w:sz w:val="22"/>
          <w:szCs w:val="22"/>
        </w:rPr>
        <w:t xml:space="preserve"> </w:t>
      </w:r>
    </w:p>
    <w:p w:rsidR="00BD60B8" w:rsidRDefault="008060A3" w:rsidP="007330F2">
      <w:pPr>
        <w:spacing w:line="240" w:lineRule="atLeast"/>
        <w:rPr>
          <w:rFonts w:ascii="Calibri" w:hAnsi="Calibri"/>
          <w:color w:val="000000"/>
          <w:sz w:val="22"/>
          <w:szCs w:val="22"/>
        </w:rPr>
      </w:pPr>
      <w:hyperlink r:id="rId8" w:history="1">
        <w:r w:rsidR="00132FA8" w:rsidRPr="00132FA8">
          <w:rPr>
            <w:rFonts w:ascii="Calibri" w:hAnsi="Calibri"/>
            <w:color w:val="0563C1"/>
            <w:sz w:val="22"/>
            <w:szCs w:val="22"/>
            <w:u w:val="single"/>
          </w:rPr>
          <w:t>https://www.juristforbundet.no/om-oss/organisasjon/privat/arsmoter/arsmote-2018/</w:t>
        </w:r>
      </w:hyperlink>
    </w:p>
    <w:p w:rsidR="00BD60B8" w:rsidRPr="00132FA8" w:rsidRDefault="00BD60B8" w:rsidP="007330F2">
      <w:pPr>
        <w:spacing w:line="240" w:lineRule="atLeast"/>
        <w:rPr>
          <w:rFonts w:ascii="Georgia" w:eastAsia="Calibri" w:hAnsi="Georgia" w:cs="Calibri"/>
          <w:bCs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bCs/>
          <w:color w:val="000000"/>
          <w:sz w:val="22"/>
          <w:szCs w:val="22"/>
        </w:rPr>
        <w:t>Dokumentene vil ikke bli lest opp eller referert på selve møtet. Medlemmene må gjøre seg kjent med innholdet på forhånd.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8060A3" w:rsidP="007330F2">
      <w:pPr>
        <w:spacing w:line="240" w:lineRule="atLeast"/>
        <w:ind w:left="705" w:hanging="705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1)          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Konstituering av årsmøte. Valg av ordstyrer, referent og representanter til signering av protokoll.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8060A3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2)          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Styrets beretning</w:t>
      </w:r>
    </w:p>
    <w:p w:rsidR="007330F2" w:rsidRPr="00132FA8" w:rsidRDefault="008060A3" w:rsidP="007330F2">
      <w:pPr>
        <w:spacing w:line="240" w:lineRule="atLeast"/>
        <w:rPr>
          <w:rFonts w:ascii="Georgia" w:eastAsia="Calibri" w:hAnsi="Georgia" w:cs="Calibri"/>
          <w:i/>
          <w:iCs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              </w:t>
      </w:r>
      <w:r w:rsidR="007330F2" w:rsidRPr="00132FA8">
        <w:rPr>
          <w:rFonts w:ascii="Georgia" w:eastAsia="Calibri" w:hAnsi="Georgia" w:cs="Calibri"/>
          <w:i/>
          <w:iCs/>
          <w:color w:val="000000"/>
          <w:sz w:val="22"/>
          <w:szCs w:val="22"/>
        </w:rPr>
        <w:t>Forslag til vedtak:</w:t>
      </w:r>
    </w:p>
    <w:p w:rsidR="007330F2" w:rsidRPr="00132FA8" w:rsidRDefault="007330F2" w:rsidP="007330F2">
      <w:pPr>
        <w:spacing w:line="240" w:lineRule="atLeast"/>
        <w:ind w:firstLine="708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” Årsmøtet tar styrets beretning til orientering.”</w:t>
      </w:r>
    </w:p>
    <w:p w:rsidR="007330F2" w:rsidRPr="00132FA8" w:rsidRDefault="007330F2" w:rsidP="007330F2">
      <w:pPr>
        <w:spacing w:line="240" w:lineRule="atLeast"/>
        <w:ind w:firstLine="708"/>
        <w:rPr>
          <w:rFonts w:ascii="Georgia" w:eastAsia="Calibri" w:hAnsi="Georgia" w:cs="Calibri"/>
          <w:color w:val="000000"/>
          <w:sz w:val="22"/>
          <w:szCs w:val="22"/>
        </w:rPr>
      </w:pPr>
    </w:p>
    <w:p w:rsidR="001535BD" w:rsidRPr="00132FA8" w:rsidRDefault="008060A3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3)          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Strategiplan</w:t>
      </w:r>
    </w:p>
    <w:p w:rsidR="001535BD" w:rsidRPr="00132FA8" w:rsidRDefault="001535BD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ab/>
        <w:t>Forslag til vedtak:</w:t>
      </w:r>
    </w:p>
    <w:p w:rsidR="001535BD" w:rsidRPr="00132FA8" w:rsidRDefault="001535BD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ab/>
        <w:t>«Årsmøtet tar styrets foreslåtte strategiplan til etterretning»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8060A3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4)          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Styrets forslag til handlingsplan</w:t>
      </w:r>
    </w:p>
    <w:p w:rsidR="007330F2" w:rsidRPr="00132FA8" w:rsidRDefault="007330F2" w:rsidP="007330F2">
      <w:pPr>
        <w:spacing w:line="240" w:lineRule="atLeast"/>
        <w:ind w:firstLine="708"/>
        <w:rPr>
          <w:rFonts w:ascii="Georgia" w:eastAsia="Calibri" w:hAnsi="Georgia" w:cs="Calibri"/>
          <w:i/>
          <w:iCs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i/>
          <w:iCs/>
          <w:color w:val="000000"/>
          <w:sz w:val="22"/>
          <w:szCs w:val="22"/>
        </w:rPr>
        <w:t>Forslag til vedtak:</w:t>
      </w:r>
    </w:p>
    <w:p w:rsidR="007330F2" w:rsidRPr="00132FA8" w:rsidRDefault="007330F2" w:rsidP="007330F2">
      <w:pPr>
        <w:spacing w:line="240" w:lineRule="atLeast"/>
        <w:ind w:firstLine="705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” Årsmøtet tar styrets handlingsplan til orientering.”</w:t>
      </w:r>
    </w:p>
    <w:p w:rsidR="007330F2" w:rsidRPr="00132FA8" w:rsidRDefault="007330F2" w:rsidP="007330F2">
      <w:pPr>
        <w:spacing w:line="240" w:lineRule="atLeast"/>
        <w:ind w:firstLine="705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8060A3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5)          </w:t>
      </w:r>
      <w:r w:rsidR="001535BD" w:rsidRPr="00132FA8">
        <w:rPr>
          <w:rFonts w:ascii="Georgia" w:eastAsia="Calibri" w:hAnsi="Georgia" w:cs="Calibri"/>
          <w:color w:val="000000"/>
          <w:sz w:val="22"/>
          <w:szCs w:val="22"/>
        </w:rPr>
        <w:t>Saker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:</w:t>
      </w:r>
    </w:p>
    <w:p w:rsidR="001535BD" w:rsidRPr="00132FA8" w:rsidRDefault="001535BD" w:rsidP="001535BD">
      <w:pPr>
        <w:numPr>
          <w:ilvl w:val="1"/>
          <w:numId w:val="6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Elektroniske valg</w:t>
      </w:r>
    </w:p>
    <w:p w:rsidR="001535BD" w:rsidRPr="006E57ED" w:rsidRDefault="006E57ED" w:rsidP="006E57ED">
      <w:pPr>
        <w:numPr>
          <w:ilvl w:val="1"/>
          <w:numId w:val="6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Utrede t</w:t>
      </w:r>
      <w:r w:rsidRPr="00132FA8">
        <w:rPr>
          <w:rFonts w:ascii="Georgia" w:eastAsia="Calibri" w:hAnsi="Georgia" w:cs="Calibri"/>
          <w:color w:val="000000"/>
          <w:sz w:val="22"/>
          <w:szCs w:val="22"/>
        </w:rPr>
        <w:t>rinnvist medlemskap</w:t>
      </w:r>
    </w:p>
    <w:p w:rsidR="007330F2" w:rsidRPr="00132FA8" w:rsidRDefault="006E57ED" w:rsidP="001535BD">
      <w:pPr>
        <w:numPr>
          <w:ilvl w:val="1"/>
          <w:numId w:val="6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Reorganisering av foreningsstrukturen; n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ettverk</w:t>
      </w:r>
      <w:r>
        <w:rPr>
          <w:rFonts w:ascii="Georgia" w:eastAsia="Calibri" w:hAnsi="Georgia" w:cs="Calibri"/>
          <w:color w:val="000000"/>
          <w:sz w:val="22"/>
          <w:szCs w:val="22"/>
        </w:rPr>
        <w:t xml:space="preserve"> og geografiske juridiske fora</w:t>
      </w:r>
    </w:p>
    <w:p w:rsidR="006E57ED" w:rsidRPr="00132FA8" w:rsidRDefault="006E57ED" w:rsidP="006E57ED">
      <w:pPr>
        <w:numPr>
          <w:ilvl w:val="1"/>
          <w:numId w:val="6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Utrede spesialistutdanning</w:t>
      </w:r>
    </w:p>
    <w:p w:rsidR="001535BD" w:rsidRPr="00132FA8" w:rsidRDefault="006E57ED" w:rsidP="00BE1BFE">
      <w:pPr>
        <w:numPr>
          <w:ilvl w:val="1"/>
          <w:numId w:val="6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Etablering av et råd, organ mellom Landsmøtet og Hovedstyret.</w:t>
      </w:r>
    </w:p>
    <w:p w:rsidR="007330F2" w:rsidRPr="00132FA8" w:rsidRDefault="007330F2" w:rsidP="007330F2">
      <w:pPr>
        <w:numPr>
          <w:ilvl w:val="1"/>
          <w:numId w:val="6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Honorar og godtgjøring i JF-P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3B1733" w:rsidP="007330F2">
      <w:pPr>
        <w:spacing w:line="240" w:lineRule="atLeast"/>
        <w:ind w:left="705" w:hanging="705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6</w:t>
      </w:r>
      <w:r w:rsidR="008060A3">
        <w:rPr>
          <w:rFonts w:ascii="Georgia" w:eastAsia="Calibri" w:hAnsi="Georgia" w:cs="Calibri"/>
          <w:color w:val="000000"/>
          <w:sz w:val="22"/>
          <w:szCs w:val="22"/>
        </w:rPr>
        <w:t>)         </w:t>
      </w:r>
      <w:bookmarkStart w:id="0" w:name="_GoBack"/>
      <w:bookmarkEnd w:id="0"/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Valg av styrets leder, 4 øvrige styremedlemmer, 3 </w:t>
      </w:r>
      <w:r w:rsidR="00BD60B8"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varamedlemmer, 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valgkomite på 3 medlemmer</w:t>
      </w:r>
      <w:r w:rsidR="00BD60B8"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 og delegasjon til Landsmøtet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.</w:t>
      </w:r>
    </w:p>
    <w:p w:rsidR="007330F2" w:rsidRPr="00132FA8" w:rsidRDefault="007330F2" w:rsidP="007330F2">
      <w:pPr>
        <w:spacing w:line="240" w:lineRule="atLeast"/>
        <w:ind w:left="705" w:hanging="705"/>
        <w:rPr>
          <w:rFonts w:ascii="Georgia" w:eastAsia="Calibri" w:hAnsi="Georgia" w:cs="Calibri"/>
          <w:color w:val="000000"/>
          <w:sz w:val="22"/>
          <w:szCs w:val="22"/>
        </w:rPr>
      </w:pPr>
    </w:p>
    <w:p w:rsidR="00BD60B8" w:rsidRPr="00132FA8" w:rsidRDefault="007330F2" w:rsidP="008060A3">
      <w:pPr>
        <w:pStyle w:val="Listeavsnitt"/>
        <w:numPr>
          <w:ilvl w:val="0"/>
          <w:numId w:val="8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Valg</w:t>
      </w:r>
      <w:r w:rsidR="00BD60B8" w:rsidRPr="00132FA8">
        <w:rPr>
          <w:rFonts w:ascii="Georgia" w:eastAsia="Calibri" w:hAnsi="Georgia" w:cs="Calibri"/>
          <w:color w:val="000000"/>
          <w:sz w:val="22"/>
          <w:szCs w:val="22"/>
        </w:rPr>
        <w:t>komiteens innstilling til styre</w:t>
      </w:r>
      <w:r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 </w:t>
      </w:r>
      <w:r w:rsidR="00BD60B8" w:rsidRPr="00132FA8">
        <w:rPr>
          <w:rFonts w:ascii="Georgia" w:eastAsia="Calibri" w:hAnsi="Georgia" w:cs="Calibri"/>
          <w:color w:val="000000"/>
          <w:sz w:val="22"/>
          <w:szCs w:val="22"/>
        </w:rPr>
        <w:t>finnes i sakspapirene, se lenke over</w:t>
      </w:r>
      <w:r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. </w:t>
      </w:r>
    </w:p>
    <w:p w:rsidR="007330F2" w:rsidRPr="00132FA8" w:rsidRDefault="007330F2" w:rsidP="008060A3">
      <w:pPr>
        <w:pStyle w:val="Listeavsnitt"/>
        <w:numPr>
          <w:ilvl w:val="0"/>
          <w:numId w:val="8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Styrets innstilling til valgkomite blir lagt frem på årsmøte.</w:t>
      </w:r>
    </w:p>
    <w:p w:rsidR="00BD60B8" w:rsidRPr="00132FA8" w:rsidRDefault="00BD60B8" w:rsidP="008060A3">
      <w:pPr>
        <w:pStyle w:val="Listeavsnitt"/>
        <w:numPr>
          <w:ilvl w:val="0"/>
          <w:numId w:val="8"/>
        </w:num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iCs/>
          <w:color w:val="000000"/>
          <w:sz w:val="22"/>
          <w:szCs w:val="22"/>
        </w:rPr>
        <w:t>Styrets forslag til delegasjon legges frem for årsmøtet (16 delegater og inntil 16 vara).</w:t>
      </w:r>
    </w:p>
    <w:p w:rsidR="007330F2" w:rsidRPr="00132FA8" w:rsidRDefault="007330F2" w:rsidP="00BD60B8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8060A3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7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)            Forslag til vedtektsendringer for JF-Privat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i/>
          <w:iCs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                </w:t>
      </w:r>
      <w:r w:rsidRPr="00132FA8">
        <w:rPr>
          <w:rFonts w:ascii="Georgia" w:eastAsia="Calibri" w:hAnsi="Georgia" w:cs="Calibri"/>
          <w:i/>
          <w:iCs/>
          <w:color w:val="000000"/>
          <w:sz w:val="22"/>
          <w:szCs w:val="22"/>
        </w:rPr>
        <w:t>Forslag til vedtak: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 w:rsidRPr="00132FA8">
        <w:rPr>
          <w:rFonts w:ascii="Georgia" w:eastAsia="Calibri" w:hAnsi="Georgia" w:cs="Calibri"/>
          <w:color w:val="000000"/>
          <w:sz w:val="22"/>
          <w:szCs w:val="22"/>
        </w:rPr>
        <w:t>                «Vedtektsendringene vedtas»</w:t>
      </w:r>
    </w:p>
    <w:p w:rsidR="007330F2" w:rsidRPr="00132FA8" w:rsidRDefault="007330F2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</w:p>
    <w:p w:rsidR="007330F2" w:rsidRPr="00132FA8" w:rsidRDefault="008060A3" w:rsidP="007330F2">
      <w:pPr>
        <w:spacing w:line="240" w:lineRule="atLeast"/>
        <w:rPr>
          <w:rFonts w:ascii="Georgia" w:eastAsia="Calibri" w:hAnsi="Georgia" w:cs="Calibri"/>
          <w:color w:val="000000"/>
          <w:sz w:val="22"/>
          <w:szCs w:val="22"/>
        </w:rPr>
      </w:pPr>
      <w:r>
        <w:rPr>
          <w:rFonts w:ascii="Georgia" w:eastAsia="Calibri" w:hAnsi="Georgia" w:cs="Calibri"/>
          <w:color w:val="000000"/>
          <w:sz w:val="22"/>
          <w:szCs w:val="22"/>
        </w:rPr>
        <w:t>8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)            </w:t>
      </w:r>
      <w:r w:rsidR="00B91D32" w:rsidRPr="00132FA8">
        <w:rPr>
          <w:rFonts w:ascii="Georgia" w:eastAsia="Calibri" w:hAnsi="Georgia" w:cs="Calibri"/>
          <w:color w:val="000000"/>
          <w:sz w:val="22"/>
          <w:szCs w:val="22"/>
        </w:rPr>
        <w:t xml:space="preserve">Orientering om </w:t>
      </w:r>
      <w:r w:rsidR="007330F2" w:rsidRPr="00132FA8">
        <w:rPr>
          <w:rFonts w:ascii="Georgia" w:eastAsia="Calibri" w:hAnsi="Georgia" w:cs="Calibri"/>
          <w:color w:val="000000"/>
          <w:sz w:val="22"/>
          <w:szCs w:val="22"/>
        </w:rPr>
        <w:t>undersøkelse av juristers verd</w:t>
      </w:r>
      <w:r w:rsidR="00B91D32" w:rsidRPr="00132FA8">
        <w:rPr>
          <w:rFonts w:ascii="Georgia" w:eastAsia="Calibri" w:hAnsi="Georgia" w:cs="Calibri"/>
          <w:color w:val="000000"/>
          <w:sz w:val="22"/>
          <w:szCs w:val="22"/>
        </w:rPr>
        <w:t>iskapning i privat sektor.</w:t>
      </w:r>
    </w:p>
    <w:p w:rsidR="007330F2" w:rsidRPr="007330F2" w:rsidRDefault="007330F2" w:rsidP="007330F2">
      <w:pPr>
        <w:spacing w:line="240" w:lineRule="atLeast"/>
        <w:rPr>
          <w:rFonts w:ascii="Georgia" w:eastAsia="Calibri" w:hAnsi="Georgia" w:cs="Calibri"/>
          <w:color w:val="000000"/>
        </w:rPr>
      </w:pPr>
    </w:p>
    <w:p w:rsidR="00535F71" w:rsidRPr="00132FA8" w:rsidRDefault="007330F2" w:rsidP="00132FA8">
      <w:pPr>
        <w:spacing w:line="240" w:lineRule="atLeast"/>
        <w:rPr>
          <w:rFonts w:ascii="Georgia" w:eastAsia="Calibri" w:hAnsi="Georgia" w:cs="Calibri"/>
          <w:color w:val="000000"/>
        </w:rPr>
      </w:pPr>
      <w:r w:rsidRPr="007330F2">
        <w:rPr>
          <w:rFonts w:ascii="Georgia" w:eastAsia="Calibri" w:hAnsi="Georgia" w:cs="Calibri"/>
          <w:color w:val="000000"/>
        </w:rPr>
        <w:t xml:space="preserve">                </w:t>
      </w:r>
    </w:p>
    <w:sectPr w:rsidR="00535F71" w:rsidRPr="00132FA8" w:rsidSect="00D141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701" w:right="1503" w:bottom="195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F2" w:rsidRDefault="007330F2" w:rsidP="00866BBF">
      <w:r>
        <w:separator/>
      </w:r>
    </w:p>
  </w:endnote>
  <w:endnote w:type="continuationSeparator" w:id="0">
    <w:p w:rsidR="007330F2" w:rsidRDefault="007330F2" w:rsidP="008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ABB3F40" wp14:editId="4C763ECF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9" name="Straight Connector 29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30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 w:rsidRPr="003C3BB7">
                              <w:t xml:space="preserve">Kristian Augustsgt. </w:t>
                            </w:r>
                            <w:r>
                              <w:t>9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Sentralbord  40 00 24 25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Text Box 288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8060A3">
                              <w:fldChar w:fldCharType="begin"/>
                            </w:r>
                            <w:r w:rsidR="008060A3">
                              <w:instrText xml:space="preserve"> NUMPAGES  \* Arabic  \* MERGEFORMAT </w:instrText>
                            </w:r>
                            <w:r w:rsidR="008060A3">
                              <w:fldChar w:fldCharType="separate"/>
                            </w:r>
                            <w:r w:rsidR="00535F71">
                              <w:rPr>
                                <w:noProof/>
                              </w:rPr>
                              <w:t>3</w:t>
                            </w:r>
                            <w:r w:rsidR="008060A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B3F40" id="Group 28" o:spid="_x0000_s1026" style="position:absolute;margin-left:53.85pt;margin-top:755.55pt;width:487.85pt;height:56.4pt;z-index:251668480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">
              <v:line id="Straight Connector 29" o:spid="_x0000_s1027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<v:textbox inset="0,0,0,0">
                  <w:txbxContent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 w:rsidRPr="003C3BB7">
                        <w:t xml:space="preserve">Kristian Augustsgt. </w:t>
                      </w:r>
                      <w:r>
                        <w:t>9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31" o:spid="_x0000_s1029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288" o:spid="_x0000_s1030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8060A3">
                        <w:fldChar w:fldCharType="begin"/>
                      </w:r>
                      <w:r w:rsidR="008060A3">
                        <w:instrText xml:space="preserve"> NUMPAGES  \* Arabic  \* MERGEFORMAT </w:instrText>
                      </w:r>
                      <w:r w:rsidR="008060A3">
                        <w:fldChar w:fldCharType="separate"/>
                      </w:r>
                      <w:r w:rsidR="00535F71">
                        <w:rPr>
                          <w:noProof/>
                        </w:rPr>
                        <w:t>3</w:t>
                      </w:r>
                      <w:r w:rsidR="008060A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546CC1" wp14:editId="14DD14FD">
              <wp:simplePos x="0" y="0"/>
              <wp:positionH relativeFrom="page">
                <wp:posOffset>683741</wp:posOffset>
              </wp:positionH>
              <wp:positionV relativeFrom="page">
                <wp:posOffset>9597081</wp:posOffset>
              </wp:positionV>
              <wp:extent cx="6195600" cy="716400"/>
              <wp:effectExtent l="0" t="0" r="15240" b="762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Text Box 27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535F71"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8060A3">
                              <w:fldChar w:fldCharType="begin"/>
                            </w:r>
                            <w:r w:rsidR="008060A3">
                              <w:instrText xml:space="preserve"> NUMPAGES  \* Arabic  \* MERGEFORMAT </w:instrText>
                            </w:r>
                            <w:r w:rsidR="008060A3">
                              <w:fldChar w:fldCharType="separate"/>
                            </w:r>
                            <w:r w:rsidR="00535F71">
                              <w:rPr>
                                <w:noProof/>
                              </w:rPr>
                              <w:t>5</w:t>
                            </w:r>
                            <w:r w:rsidR="008060A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46CC1" id="Group 23" o:spid="_x0000_s1031" style="position:absolute;margin-left:53.85pt;margin-top:755.7pt;width:487.85pt;height:56.4pt;z-index:251666432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">
              <v:line id="Straight Connector 24" o:spid="_x0000_s1032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535F71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8060A3">
                        <w:fldChar w:fldCharType="begin"/>
                      </w:r>
                      <w:r w:rsidR="008060A3">
                        <w:instrText xml:space="preserve"> NUMPAGES  \* Arabic  \* MERGEFORMAT </w:instrText>
                      </w:r>
                      <w:r w:rsidR="008060A3">
                        <w:fldChar w:fldCharType="separate"/>
                      </w:r>
                      <w:r w:rsidR="00535F71">
                        <w:rPr>
                          <w:noProof/>
                        </w:rPr>
                        <w:t>5</w:t>
                      </w:r>
                      <w:r w:rsidR="008060A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1EE2C3" wp14:editId="43EE1E55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 w:rsidRPr="003C3BB7">
                              <w:t>Kristian Augusts</w:t>
                            </w:r>
                            <w:r w:rsidR="006B54E3">
                              <w:t xml:space="preserve"> </w:t>
                            </w:r>
                            <w:r w:rsidRPr="003C3BB7">
                              <w:t>g</w:t>
                            </w:r>
                            <w:r w:rsidR="006B54E3">
                              <w:t>a</w:t>
                            </w:r>
                            <w:r w:rsidRPr="003C3BB7">
                              <w:t>t</w:t>
                            </w:r>
                            <w:r w:rsidR="006B54E3">
                              <w:t>e</w:t>
                            </w:r>
                            <w:r w:rsidRPr="003C3BB7"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Sentralbord  40 00 24 25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</w:p>
                          <w:p w:rsidR="000F32E4" w:rsidRPr="003C3BB7" w:rsidRDefault="000F32E4" w:rsidP="00BB4B85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A12641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0F2BB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8060A3">
                              <w:fldChar w:fldCharType="begin"/>
                            </w:r>
                            <w:r w:rsidR="008060A3">
                              <w:instrText xml:space="preserve"> NUMPAGES  \* Arabic  \* MERGEFORMAT </w:instrText>
                            </w:r>
                            <w:r w:rsidR="008060A3">
                              <w:fldChar w:fldCharType="separate"/>
                            </w:r>
                            <w:r w:rsidR="000F2BBB">
                              <w:rPr>
                                <w:noProof/>
                              </w:rPr>
                              <w:t>1</w:t>
                            </w:r>
                            <w:r w:rsidR="008060A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EE2C3" id="Group 22" o:spid="_x0000_s1034" style="position:absolute;margin-left:53.85pt;margin-top:755.55pt;width:487.85pt;height:56.4pt;z-index:251664384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">
              <v:line id="Straight Connector 2" o:spid="_x0000_s1035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" strokecolor="gray [1629]" strokeweight=".25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<v:textbox inset="0,0,0,0">
                  <w:txbxContent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 w:rsidRPr="003C3BB7">
                        <w:t>Kristian Augusts</w:t>
                      </w:r>
                      <w:r w:rsidR="006B54E3">
                        <w:t xml:space="preserve"> </w:t>
                      </w:r>
                      <w:r w:rsidRPr="003C3BB7">
                        <w:t>g</w:t>
                      </w:r>
                      <w:r w:rsidR="006B54E3">
                        <w:t>a</w:t>
                      </w:r>
                      <w:r w:rsidRPr="003C3BB7">
                        <w:t>t</w:t>
                      </w:r>
                      <w:r w:rsidR="006B54E3">
                        <w:t>e</w:t>
                      </w:r>
                      <w:r w:rsidRPr="003C3BB7">
                        <w:t xml:space="preserve"> </w:t>
                      </w:r>
                      <w:r>
                        <w:t>9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9" o:spid="_x0000_s1037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:rsidR="000F32E4" w:rsidRDefault="000F32E4" w:rsidP="00BB4B85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</w:p>
                    <w:p w:rsidR="000F32E4" w:rsidRPr="003C3BB7" w:rsidRDefault="000F32E4" w:rsidP="00BB4B85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12" o:spid="_x0000_s1038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<v:textbox inset="0,0,0,0">
                  <w:txbxContent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A12641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0F2BB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8060A3">
                        <w:fldChar w:fldCharType="begin"/>
                      </w:r>
                      <w:r w:rsidR="008060A3">
                        <w:instrText xml:space="preserve"> NUMPAGES  \* Arabic  \* MERGEFORMAT </w:instrText>
                      </w:r>
                      <w:r w:rsidR="008060A3">
                        <w:fldChar w:fldCharType="separate"/>
                      </w:r>
                      <w:r w:rsidR="000F2BBB">
                        <w:rPr>
                          <w:noProof/>
                        </w:rPr>
                        <w:t>1</w:t>
                      </w:r>
                      <w:r w:rsidR="008060A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F2" w:rsidRDefault="007330F2" w:rsidP="00866BBF">
      <w:r>
        <w:separator/>
      </w:r>
    </w:p>
  </w:footnote>
  <w:footnote w:type="continuationSeparator" w:id="0">
    <w:p w:rsidR="007330F2" w:rsidRDefault="007330F2" w:rsidP="0086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E4" w:rsidRPr="00866BBF" w:rsidRDefault="000F32E4" w:rsidP="00774A56">
    <w:pPr>
      <w:pStyle w:val="Topptekst"/>
      <w:tabs>
        <w:tab w:val="left" w:pos="28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E4" w:rsidRDefault="000F32E4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07ADE8B" wp14:editId="04B8298E">
          <wp:simplePos x="0" y="0"/>
          <wp:positionH relativeFrom="page">
            <wp:posOffset>5641975</wp:posOffset>
          </wp:positionH>
          <wp:positionV relativeFrom="page">
            <wp:posOffset>353901</wp:posOffset>
          </wp:positionV>
          <wp:extent cx="1472400" cy="143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forbund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EE4"/>
    <w:multiLevelType w:val="hybridMultilevel"/>
    <w:tmpl w:val="168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D3C"/>
    <w:multiLevelType w:val="hybridMultilevel"/>
    <w:tmpl w:val="FF4CD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A16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0CAD"/>
    <w:multiLevelType w:val="hybridMultilevel"/>
    <w:tmpl w:val="D138DE5C"/>
    <w:lvl w:ilvl="0" w:tplc="D1008F7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1C5C3E10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4ACF"/>
    <w:multiLevelType w:val="hybridMultilevel"/>
    <w:tmpl w:val="1676EAA8"/>
    <w:lvl w:ilvl="0" w:tplc="BE681E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373494"/>
    <w:multiLevelType w:val="hybridMultilevel"/>
    <w:tmpl w:val="B22E1524"/>
    <w:lvl w:ilvl="0" w:tplc="1C5C3E10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23346B"/>
    <w:multiLevelType w:val="hybridMultilevel"/>
    <w:tmpl w:val="43E28ACA"/>
    <w:lvl w:ilvl="0" w:tplc="0414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1F17099"/>
    <w:multiLevelType w:val="hybridMultilevel"/>
    <w:tmpl w:val="A1A26CDA"/>
    <w:lvl w:ilvl="0" w:tplc="D1008F7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F2"/>
    <w:rsid w:val="000157F5"/>
    <w:rsid w:val="00046966"/>
    <w:rsid w:val="00060E59"/>
    <w:rsid w:val="00071581"/>
    <w:rsid w:val="00086426"/>
    <w:rsid w:val="000A24F3"/>
    <w:rsid w:val="000F2BBB"/>
    <w:rsid w:val="000F32E4"/>
    <w:rsid w:val="001116E2"/>
    <w:rsid w:val="00132FA8"/>
    <w:rsid w:val="00143E34"/>
    <w:rsid w:val="001510D9"/>
    <w:rsid w:val="001535BD"/>
    <w:rsid w:val="001C53C8"/>
    <w:rsid w:val="002814EE"/>
    <w:rsid w:val="00295F18"/>
    <w:rsid w:val="002A15DA"/>
    <w:rsid w:val="002E5DED"/>
    <w:rsid w:val="00324C58"/>
    <w:rsid w:val="003269EF"/>
    <w:rsid w:val="00351B15"/>
    <w:rsid w:val="00351F38"/>
    <w:rsid w:val="00371787"/>
    <w:rsid w:val="00376921"/>
    <w:rsid w:val="003B1733"/>
    <w:rsid w:val="003C3BB7"/>
    <w:rsid w:val="003E41C8"/>
    <w:rsid w:val="003E6227"/>
    <w:rsid w:val="00411F85"/>
    <w:rsid w:val="004A1D18"/>
    <w:rsid w:val="004D063C"/>
    <w:rsid w:val="004D215B"/>
    <w:rsid w:val="004D3774"/>
    <w:rsid w:val="004E4C0F"/>
    <w:rsid w:val="004E5656"/>
    <w:rsid w:val="00535F71"/>
    <w:rsid w:val="00685451"/>
    <w:rsid w:val="006A1434"/>
    <w:rsid w:val="006B54E3"/>
    <w:rsid w:val="006B5525"/>
    <w:rsid w:val="006C211A"/>
    <w:rsid w:val="006E0229"/>
    <w:rsid w:val="006E57ED"/>
    <w:rsid w:val="00726744"/>
    <w:rsid w:val="00730B18"/>
    <w:rsid w:val="007330F2"/>
    <w:rsid w:val="00745C43"/>
    <w:rsid w:val="0076440D"/>
    <w:rsid w:val="00774A56"/>
    <w:rsid w:val="0079320D"/>
    <w:rsid w:val="008060A3"/>
    <w:rsid w:val="00847171"/>
    <w:rsid w:val="00866BBF"/>
    <w:rsid w:val="00872F29"/>
    <w:rsid w:val="00873640"/>
    <w:rsid w:val="00885646"/>
    <w:rsid w:val="008A342B"/>
    <w:rsid w:val="008A64BA"/>
    <w:rsid w:val="008D2A27"/>
    <w:rsid w:val="008F0486"/>
    <w:rsid w:val="009C1126"/>
    <w:rsid w:val="009C7C36"/>
    <w:rsid w:val="00A12641"/>
    <w:rsid w:val="00A27863"/>
    <w:rsid w:val="00A64631"/>
    <w:rsid w:val="00AB38B7"/>
    <w:rsid w:val="00B35CAC"/>
    <w:rsid w:val="00B91D32"/>
    <w:rsid w:val="00BA1992"/>
    <w:rsid w:val="00BB4B85"/>
    <w:rsid w:val="00BC22F7"/>
    <w:rsid w:val="00BD60B8"/>
    <w:rsid w:val="00BE2F8D"/>
    <w:rsid w:val="00C67202"/>
    <w:rsid w:val="00C84CFA"/>
    <w:rsid w:val="00CA688E"/>
    <w:rsid w:val="00CB04A5"/>
    <w:rsid w:val="00CB1EAA"/>
    <w:rsid w:val="00CB3484"/>
    <w:rsid w:val="00D141EA"/>
    <w:rsid w:val="00D93E71"/>
    <w:rsid w:val="00DD318E"/>
    <w:rsid w:val="00DD64C1"/>
    <w:rsid w:val="00DD64D5"/>
    <w:rsid w:val="00DE2C21"/>
    <w:rsid w:val="00E16CD3"/>
    <w:rsid w:val="00E269AE"/>
    <w:rsid w:val="00E4036E"/>
    <w:rsid w:val="00E8358B"/>
    <w:rsid w:val="00EA452B"/>
    <w:rsid w:val="00EC3FA7"/>
    <w:rsid w:val="00F825FF"/>
    <w:rsid w:val="00F90A9B"/>
    <w:rsid w:val="00F97B9A"/>
    <w:rsid w:val="00FE1E9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3B9F98"/>
  <w14:defaultImageDpi w14:val="300"/>
  <w15:docId w15:val="{2FF1483A-194B-4857-938D-F435706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29"/>
    <w:rPr>
      <w:rFonts w:eastAsia="Times New Roman" w:cs="Times New Roman"/>
      <w:color w:val="000000" w:themeColor="text1"/>
      <w:sz w:val="20"/>
      <w:szCs w:val="20"/>
    </w:rPr>
  </w:style>
  <w:style w:type="paragraph" w:styleId="Overskrift1">
    <w:name w:val="heading 1"/>
    <w:basedOn w:val="Normal"/>
    <w:link w:val="Overskrift1Tegn"/>
    <w:qFormat/>
    <w:rsid w:val="00A64631"/>
    <w:pPr>
      <w:keepNext/>
      <w:keepLines/>
      <w:outlineLvl w:val="0"/>
    </w:pPr>
    <w:rPr>
      <w:rFonts w:ascii="Georgia" w:eastAsiaTheme="majorEastAsia" w:hAnsi="Georgia" w:cstheme="majorBidi"/>
      <w:bCs/>
      <w:color w:val="auto"/>
      <w:sz w:val="30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787"/>
    <w:pPr>
      <w:keepNext/>
      <w:keepLines/>
      <w:spacing w:before="200"/>
      <w:outlineLvl w:val="1"/>
    </w:pPr>
    <w:rPr>
      <w:rFonts w:ascii="Georgia" w:eastAsiaTheme="majorEastAsia" w:hAnsi="Georgia" w:cstheme="majorBidi"/>
      <w:bCs/>
      <w:color w:val="auto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4D3774"/>
    <w:pPr>
      <w:keepNext/>
      <w:tabs>
        <w:tab w:val="left" w:pos="426"/>
      </w:tabs>
      <w:ind w:right="-1"/>
      <w:outlineLvl w:val="5"/>
    </w:pPr>
    <w:rPr>
      <w:rFonts w:ascii="Georgia" w:hAnsi="Georgia" w:cs="Arial"/>
      <w:bCs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440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40D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2E5DED"/>
  </w:style>
  <w:style w:type="paragraph" w:styleId="Topptekst">
    <w:name w:val="header"/>
    <w:basedOn w:val="Normal"/>
    <w:link w:val="TopptekstTegn"/>
    <w:unhideWhenUsed/>
    <w:rsid w:val="00CA688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TopptekstTegn">
    <w:name w:val="Topptekst Tegn"/>
    <w:basedOn w:val="Standardskriftforavsnitt"/>
    <w:link w:val="Topptekst"/>
    <w:rsid w:val="00CA688E"/>
    <w:rPr>
      <w:rFonts w:asciiTheme="majorHAnsi" w:eastAsia="Times New Roman" w:hAnsiTheme="majorHAnsi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141EA"/>
    <w:pPr>
      <w:tabs>
        <w:tab w:val="center" w:pos="4536"/>
        <w:tab w:val="right" w:pos="9072"/>
      </w:tabs>
      <w:spacing w:line="180" w:lineRule="exact"/>
    </w:pPr>
    <w:rPr>
      <w:rFonts w:ascii="Georgia" w:hAnsi="Georgia"/>
      <w:color w:val="auto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D141EA"/>
    <w:rPr>
      <w:rFonts w:ascii="Georgia" w:eastAsia="Times New Roman" w:hAnsi="Georgia" w:cs="Times New Roman"/>
      <w:sz w:val="1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BA1992"/>
    <w:rPr>
      <w:rFonts w:ascii="Georgia" w:eastAsia="Times New Roman" w:hAnsi="Georgia" w:cs="Arial"/>
      <w:bCs/>
      <w:sz w:val="30"/>
      <w:szCs w:val="20"/>
    </w:rPr>
  </w:style>
  <w:style w:type="character" w:styleId="Hyperkobling">
    <w:name w:val="Hyperlink"/>
    <w:rsid w:val="00774A56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74A56"/>
  </w:style>
  <w:style w:type="paragraph" w:styleId="NormalWeb">
    <w:name w:val="Normal (Web)"/>
    <w:basedOn w:val="Normal"/>
    <w:uiPriority w:val="99"/>
    <w:semiHidden/>
    <w:unhideWhenUsed/>
    <w:rsid w:val="00774A56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Standardskriftforavsnitt"/>
    <w:rsid w:val="00774A56"/>
  </w:style>
  <w:style w:type="paragraph" w:styleId="Brdtekst">
    <w:name w:val="Body Text"/>
    <w:basedOn w:val="Normal"/>
    <w:link w:val="BrdtekstTegn"/>
    <w:rsid w:val="00351F38"/>
    <w:pPr>
      <w:spacing w:before="200"/>
    </w:pPr>
    <w:rPr>
      <w:rFonts w:ascii="Georgia" w:eastAsia="MS Mincho" w:hAnsi="Georgia"/>
      <w:color w:val="auto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351F38"/>
    <w:rPr>
      <w:rFonts w:ascii="Georgia" w:eastAsia="MS Mincho" w:hAnsi="Georgia" w:cs="Times New Roman"/>
      <w:sz w:val="20"/>
      <w:szCs w:val="20"/>
      <w:lang w:val="en-US" w:eastAsia="en-US"/>
    </w:rPr>
  </w:style>
  <w:style w:type="paragraph" w:customStyle="1" w:styleId="DateandRecipient">
    <w:name w:val="Date and Recipient"/>
    <w:basedOn w:val="Normal"/>
    <w:rsid w:val="00DD64C1"/>
    <w:pPr>
      <w:spacing w:after="480"/>
    </w:pPr>
    <w:rPr>
      <w:rFonts w:ascii="Georgia" w:eastAsia="MS Mincho" w:hAnsi="Georgia"/>
      <w:color w:val="404040"/>
      <w:szCs w:val="22"/>
      <w:lang w:val="en-US" w:eastAsia="en-US"/>
    </w:rPr>
  </w:style>
  <w:style w:type="paragraph" w:styleId="Underskrift">
    <w:name w:val="Signature"/>
    <w:basedOn w:val="Normal"/>
    <w:link w:val="UnderskriftTegn"/>
    <w:rsid w:val="00351F38"/>
    <w:rPr>
      <w:rFonts w:ascii="Georgia" w:eastAsia="MS Mincho" w:hAnsi="Georgia"/>
      <w:color w:val="auto"/>
      <w:szCs w:val="22"/>
      <w:lang w:val="en-US" w:eastAsia="en-US"/>
    </w:rPr>
  </w:style>
  <w:style w:type="character" w:customStyle="1" w:styleId="UnderskriftTegn">
    <w:name w:val="Underskrift Tegn"/>
    <w:basedOn w:val="Standardskriftforavsnitt"/>
    <w:link w:val="Underskrift"/>
    <w:rsid w:val="00351F38"/>
    <w:rPr>
      <w:rFonts w:ascii="Georgia" w:eastAsia="MS Mincho" w:hAnsi="Georgia" w:cs="Times New Roman"/>
      <w:sz w:val="20"/>
      <w:szCs w:val="22"/>
      <w:lang w:val="en-US" w:eastAsia="en-US"/>
    </w:rPr>
  </w:style>
  <w:style w:type="paragraph" w:customStyle="1" w:styleId="Address">
    <w:name w:val="Address"/>
    <w:basedOn w:val="Normal"/>
    <w:link w:val="AddressChar"/>
    <w:rsid w:val="00CB3484"/>
    <w:pPr>
      <w:spacing w:line="300" w:lineRule="auto"/>
    </w:pPr>
    <w:rPr>
      <w:rFonts w:eastAsiaTheme="minorEastAsia" w:cstheme="minorBidi"/>
      <w:color w:val="auto"/>
      <w:sz w:val="18"/>
      <w:szCs w:val="22"/>
    </w:rPr>
  </w:style>
  <w:style w:type="character" w:styleId="Plassholdertekst">
    <w:name w:val="Placeholder Text"/>
    <w:basedOn w:val="Standardskriftforavsnitt"/>
    <w:uiPriority w:val="99"/>
    <w:semiHidden/>
    <w:rsid w:val="00EC3F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64631"/>
    <w:rPr>
      <w:rFonts w:ascii="Georgia" w:eastAsiaTheme="majorEastAsia" w:hAnsi="Georgia" w:cstheme="majorBidi"/>
      <w:bCs/>
      <w:sz w:val="30"/>
      <w:szCs w:val="28"/>
    </w:rPr>
  </w:style>
  <w:style w:type="paragraph" w:customStyle="1" w:styleId="BasicParagraph">
    <w:name w:val="[Basic Paragraph]"/>
    <w:basedOn w:val="Normal"/>
    <w:uiPriority w:val="99"/>
    <w:rsid w:val="003C3B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DD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371787"/>
    <w:rPr>
      <w:rFonts w:ascii="Georgia" w:eastAsiaTheme="majorEastAsia" w:hAnsi="Georgia" w:cstheme="majorBidi"/>
      <w:bCs/>
      <w:sz w:val="26"/>
      <w:szCs w:val="26"/>
    </w:rPr>
  </w:style>
  <w:style w:type="paragraph" w:customStyle="1" w:styleId="Dato1">
    <w:name w:val="Dato1"/>
    <w:basedOn w:val="Address"/>
    <w:link w:val="DatoChar"/>
    <w:qFormat/>
    <w:rsid w:val="00351F38"/>
    <w:pPr>
      <w:jc w:val="right"/>
    </w:pPr>
    <w:rPr>
      <w:color w:val="000000"/>
      <w:sz w:val="20"/>
    </w:rPr>
  </w:style>
  <w:style w:type="paragraph" w:customStyle="1" w:styleId="Adresse">
    <w:name w:val="Adresse"/>
    <w:link w:val="AdresseChar"/>
    <w:rsid w:val="00351F38"/>
    <w:rPr>
      <w:rFonts w:eastAsia="Times New Roman" w:cs="Times New Roman"/>
      <w:sz w:val="20"/>
      <w:szCs w:val="20"/>
    </w:rPr>
  </w:style>
  <w:style w:type="character" w:customStyle="1" w:styleId="AddressChar">
    <w:name w:val="Address Char"/>
    <w:basedOn w:val="Standardskriftforavsnitt"/>
    <w:link w:val="Address"/>
    <w:rsid w:val="00CB3484"/>
    <w:rPr>
      <w:sz w:val="18"/>
      <w:szCs w:val="22"/>
    </w:rPr>
  </w:style>
  <w:style w:type="character" w:customStyle="1" w:styleId="AdresseChar">
    <w:name w:val="Adresse Char"/>
    <w:basedOn w:val="AddressChar"/>
    <w:link w:val="Adresse"/>
    <w:rsid w:val="00351F38"/>
    <w:rPr>
      <w:rFonts w:eastAsia="Times New Roman" w:cs="Times New Roman"/>
      <w:sz w:val="20"/>
      <w:szCs w:val="20"/>
    </w:rPr>
  </w:style>
  <w:style w:type="paragraph" w:customStyle="1" w:styleId="Sted">
    <w:name w:val="Sted"/>
    <w:basedOn w:val="Dato1"/>
    <w:link w:val="StedChar"/>
    <w:rsid w:val="00376921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character" w:customStyle="1" w:styleId="DatoChar">
    <w:name w:val="Dato Char"/>
    <w:basedOn w:val="AddressChar"/>
    <w:link w:val="Dato1"/>
    <w:rsid w:val="00351F38"/>
    <w:rPr>
      <w:color w:val="000000"/>
      <w:sz w:val="20"/>
      <w:szCs w:val="22"/>
    </w:rPr>
  </w:style>
  <w:style w:type="character" w:customStyle="1" w:styleId="StedChar">
    <w:name w:val="Sted Char"/>
    <w:basedOn w:val="DatoChar"/>
    <w:link w:val="Sted"/>
    <w:rsid w:val="00376921"/>
    <w:rPr>
      <w:rFonts w:eastAsia="Times New Roman" w:cs="Times New Roman"/>
      <w:color w:val="000000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F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tel1">
    <w:name w:val="Tittel1"/>
    <w:next w:val="Address"/>
    <w:link w:val="TittelChar"/>
    <w:rsid w:val="00351F38"/>
    <w:rPr>
      <w:rFonts w:eastAsia="Times New Roman" w:cs="Times New Roman"/>
      <w:sz w:val="20"/>
      <w:szCs w:val="20"/>
    </w:rPr>
  </w:style>
  <w:style w:type="character" w:customStyle="1" w:styleId="TittelChar">
    <w:name w:val="Tittel Char"/>
    <w:basedOn w:val="UnderskriftTegn"/>
    <w:link w:val="Tittel1"/>
    <w:rsid w:val="00351F38"/>
    <w:rPr>
      <w:rFonts w:ascii="Georgia" w:eastAsia="Times New Roman" w:hAnsi="Georgia" w:cs="Times New Roman"/>
      <w:sz w:val="20"/>
      <w:szCs w:val="20"/>
      <w:lang w:val="en-US" w:eastAsia="en-US"/>
    </w:rPr>
  </w:style>
  <w:style w:type="paragraph" w:styleId="Listeavsnitt">
    <w:name w:val="List Paragraph"/>
    <w:basedOn w:val="Normal"/>
    <w:uiPriority w:val="34"/>
    <w:qFormat/>
    <w:rsid w:val="003E41C8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istforbundet.no/om-oss/organisasjon/privat/arsmoter/arsmote-2018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SXD5E-001\Groups\MS%20Office\Maler\Brevmal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60275-5EEC-4F36-BFAC-09EB541B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2016</Template>
  <TotalTime>8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Knowit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Rummelhoff</dc:creator>
  <cp:lastModifiedBy>Michael Rummelhoff</cp:lastModifiedBy>
  <cp:revision>5</cp:revision>
  <cp:lastPrinted>2015-12-16T12:38:00Z</cp:lastPrinted>
  <dcterms:created xsi:type="dcterms:W3CDTF">2018-09-07T08:50:00Z</dcterms:created>
  <dcterms:modified xsi:type="dcterms:W3CDTF">2018-09-07T10:14:00Z</dcterms:modified>
</cp:coreProperties>
</file>